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FF" w:rsidRPr="006C6091" w:rsidRDefault="00807BFF" w:rsidP="006C6091">
      <w:pPr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C6C82">
        <w:rPr>
          <w:rFonts w:ascii="Arial" w:hAnsi="Arial" w:cs="Arial"/>
          <w:b/>
          <w:i/>
          <w:sz w:val="24"/>
          <w:u w:val="single"/>
        </w:rPr>
        <w:t>COMPÉTITION HENRIETTE DIONNE 201</w:t>
      </w:r>
      <w:r>
        <w:rPr>
          <w:rFonts w:ascii="Arial" w:hAnsi="Arial" w:cs="Arial"/>
          <w:b/>
          <w:i/>
          <w:sz w:val="24"/>
          <w:u w:val="single"/>
        </w:rPr>
        <w:t>5 (Date limite pour recevoir inscriptions et chèque : 23 octobre 2015)</w:t>
      </w:r>
    </w:p>
    <w:tbl>
      <w:tblPr>
        <w:tblpPr w:leftFromText="141" w:rightFromText="141" w:vertAnchor="page" w:horzAnchor="margin" w:tblpX="378" w:tblpY="946"/>
        <w:tblW w:w="138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242"/>
        <w:gridCol w:w="473"/>
        <w:gridCol w:w="3782"/>
        <w:gridCol w:w="2326"/>
        <w:gridCol w:w="2488"/>
        <w:gridCol w:w="764"/>
        <w:gridCol w:w="1429"/>
        <w:gridCol w:w="1340"/>
      </w:tblGrid>
      <w:tr w:rsidR="00807BFF" w:rsidRPr="00D83417" w:rsidTr="00D83417">
        <w:tc>
          <w:tcPr>
            <w:tcW w:w="1242" w:type="dxa"/>
            <w:tcBorders>
              <w:top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rPr>
                <w:b/>
                <w:i/>
              </w:rPr>
            </w:pPr>
            <w:r w:rsidRPr="00D83417">
              <w:rPr>
                <w:b/>
                <w:i/>
              </w:rPr>
              <w:t xml:space="preserve">CLUB :  </w:t>
            </w:r>
          </w:p>
        </w:tc>
        <w:bookmarkStart w:id="0" w:name="Texte5"/>
        <w:tc>
          <w:tcPr>
            <w:tcW w:w="43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u w:val="single"/>
              </w:rPr>
              <w:instrText xml:space="preserve"> FORMTEXT </w:instrText>
            </w:r>
            <w:r>
              <w:rPr>
                <w:b/>
                <w:i/>
                <w:u w:val="single"/>
              </w:rPr>
            </w:r>
            <w:r>
              <w:rPr>
                <w:b/>
                <w:i/>
                <w:u w:val="single"/>
              </w:rPr>
              <w:fldChar w:fldCharType="separate"/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u w:val="single"/>
              </w:rPr>
              <w:fldChar w:fldCharType="end"/>
            </w:r>
            <w:bookmarkEnd w:id="0"/>
          </w:p>
        </w:tc>
        <w:tc>
          <w:tcPr>
            <w:tcW w:w="23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9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D83417">
              <w:rPr>
                <w:b/>
                <w:i/>
                <w:u w:val="single"/>
              </w:rPr>
              <w:t>INSCRIPTIONS</w:t>
            </w:r>
          </w:p>
        </w:tc>
      </w:tr>
      <w:tr w:rsidR="00807BFF" w:rsidRPr="00D83417" w:rsidTr="00D83417">
        <w:tc>
          <w:tcPr>
            <w:tcW w:w="1716" w:type="dxa"/>
            <w:gridSpan w:val="2"/>
          </w:tcPr>
          <w:p w:rsidR="00807BFF" w:rsidRPr="00D83417" w:rsidRDefault="00807BFF" w:rsidP="00D83417">
            <w:pPr>
              <w:spacing w:after="0" w:line="240" w:lineRule="auto"/>
              <w:rPr>
                <w:b/>
                <w:i/>
              </w:rPr>
            </w:pPr>
            <w:r w:rsidRPr="00D83417">
              <w:rPr>
                <w:b/>
                <w:i/>
              </w:rPr>
              <w:t>RESPONSABLE :</w:t>
            </w:r>
          </w:p>
        </w:tc>
        <w:bookmarkStart w:id="1" w:name="Texte6"/>
        <w:tc>
          <w:tcPr>
            <w:tcW w:w="383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u w:val="single"/>
              </w:rPr>
              <w:instrText xml:space="preserve"> FORMTEXT </w:instrText>
            </w:r>
            <w:r>
              <w:rPr>
                <w:b/>
                <w:i/>
                <w:u w:val="single"/>
              </w:rPr>
            </w:r>
            <w:r>
              <w:rPr>
                <w:b/>
                <w:i/>
                <w:u w:val="single"/>
              </w:rPr>
              <w:fldChar w:fldCharType="separate"/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u w:val="single"/>
              </w:rPr>
              <w:fldChar w:fldCharType="end"/>
            </w:r>
            <w:bookmarkEnd w:id="1"/>
          </w:p>
        </w:tc>
        <w:tc>
          <w:tcPr>
            <w:tcW w:w="23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D83417">
              <w:rPr>
                <w:b/>
                <w:i/>
                <w:u w:val="single"/>
              </w:rPr>
              <w:t>Nombre inscriptions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D83417">
              <w:rPr>
                <w:b/>
                <w:i/>
                <w:u w:val="single"/>
              </w:rPr>
              <w:t>COÛT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D83417">
              <w:rPr>
                <w:b/>
                <w:i/>
                <w:u w:val="single"/>
              </w:rPr>
              <w:t>TOTAL</w:t>
            </w:r>
          </w:p>
        </w:tc>
      </w:tr>
      <w:tr w:rsidR="00807BFF" w:rsidRPr="00D83417" w:rsidTr="00D83417">
        <w:tc>
          <w:tcPr>
            <w:tcW w:w="1716" w:type="dxa"/>
            <w:gridSpan w:val="2"/>
          </w:tcPr>
          <w:p w:rsidR="00807BFF" w:rsidRPr="00D83417" w:rsidRDefault="00807BFF" w:rsidP="00D83417">
            <w:pPr>
              <w:spacing w:after="0" w:line="240" w:lineRule="auto"/>
              <w:rPr>
                <w:b/>
                <w:i/>
              </w:rPr>
            </w:pPr>
            <w:r w:rsidRPr="00D83417">
              <w:rPr>
                <w:b/>
                <w:i/>
              </w:rPr>
              <w:t>TÉLÉPHONE :</w:t>
            </w:r>
          </w:p>
        </w:tc>
        <w:bookmarkStart w:id="2" w:name="Texte7"/>
        <w:tc>
          <w:tcPr>
            <w:tcW w:w="38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u w:val="single"/>
              </w:rPr>
              <w:instrText xml:space="preserve"> FORMTEXT </w:instrText>
            </w:r>
            <w:r>
              <w:rPr>
                <w:b/>
                <w:i/>
                <w:u w:val="single"/>
              </w:rPr>
            </w:r>
            <w:r>
              <w:rPr>
                <w:b/>
                <w:i/>
                <w:u w:val="single"/>
              </w:rPr>
              <w:fldChar w:fldCharType="separate"/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noProof/>
                <w:u w:val="single"/>
              </w:rPr>
              <w:t> </w:t>
            </w:r>
            <w:r>
              <w:rPr>
                <w:b/>
                <w:i/>
                <w:u w:val="single"/>
              </w:rPr>
              <w:fldChar w:fldCharType="end"/>
            </w:r>
            <w:bookmarkEnd w:id="2"/>
          </w:p>
        </w:tc>
        <w:tc>
          <w:tcPr>
            <w:tcW w:w="23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</w:rPr>
              <w:t>Star 1 à 4</w:t>
            </w:r>
          </w:p>
        </w:tc>
        <w:bookmarkStart w:id="3" w:name="Texte3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X    </w:t>
            </w:r>
            <w:r w:rsidRPr="00D83417">
              <w:rPr>
                <w:b/>
              </w:rPr>
              <w:t>70.00$</w:t>
            </w:r>
          </w:p>
        </w:tc>
        <w:bookmarkStart w:id="4" w:name="Texte1"/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7BFF" w:rsidRPr="00D83417" w:rsidRDefault="00807BFF" w:rsidP="00721AF6">
            <w:pPr>
              <w:spacing w:after="0" w:line="240" w:lineRule="auto"/>
              <w:ind w:right="-12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</w:p>
        </w:tc>
      </w:tr>
      <w:tr w:rsidR="00807BFF" w:rsidRPr="00D83417" w:rsidTr="00D83417">
        <w:tc>
          <w:tcPr>
            <w:tcW w:w="1716" w:type="dxa"/>
            <w:gridSpan w:val="2"/>
            <w:tcBorders>
              <w:bottom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8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</w:rPr>
              <w:t>Olympiques Spéciaux</w:t>
            </w:r>
          </w:p>
        </w:tc>
        <w:bookmarkStart w:id="5" w:name="Texte4"/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X   </w:t>
            </w:r>
            <w:r w:rsidRPr="00D83417">
              <w:rPr>
                <w:b/>
              </w:rPr>
              <w:t>40.00$</w:t>
            </w:r>
          </w:p>
        </w:tc>
        <w:bookmarkStart w:id="6" w:name="Texte2"/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807BFF" w:rsidRPr="00D83417" w:rsidRDefault="00807BFF" w:rsidP="00721AF6">
            <w:pPr>
              <w:spacing w:after="0" w:line="240" w:lineRule="auto"/>
              <w:ind w:right="-12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</w:p>
        </w:tc>
      </w:tr>
    </w:tbl>
    <w:p w:rsidR="00807BFF" w:rsidRPr="00DA4F72" w:rsidRDefault="00807BFF" w:rsidP="00A33044">
      <w:pPr>
        <w:spacing w:after="0" w:line="240" w:lineRule="auto"/>
        <w:rPr>
          <w:b/>
          <w:i/>
          <w:sz w:val="20"/>
          <w:u w:val="single"/>
        </w:rPr>
      </w:pPr>
    </w:p>
    <w:tbl>
      <w:tblPr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5850"/>
        <w:gridCol w:w="8010"/>
      </w:tblGrid>
      <w:tr w:rsidR="00807BFF" w:rsidRPr="00D83417" w:rsidTr="00D83417">
        <w:tc>
          <w:tcPr>
            <w:tcW w:w="5850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807BFF" w:rsidRPr="00D83417" w:rsidRDefault="00807BFF" w:rsidP="00D83417">
            <w:pPr>
              <w:spacing w:before="40"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D83417">
              <w:rPr>
                <w:rFonts w:ascii="Arial" w:hAnsi="Arial" w:cs="Arial"/>
                <w:b/>
                <w:sz w:val="20"/>
                <w:szCs w:val="20"/>
              </w:rPr>
              <w:t>LIBELLER CHÈQUE À L’ORDRE DE:    ACPARCNCA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8" w:space="0" w:color="auto"/>
            </w:tcBorders>
          </w:tcPr>
          <w:p w:rsidR="00807BFF" w:rsidRPr="00D83417" w:rsidRDefault="00807BFF" w:rsidP="00D83417">
            <w:pPr>
              <w:spacing w:before="40" w:after="0" w:line="240" w:lineRule="auto"/>
              <w:jc w:val="center"/>
              <w:rPr>
                <w:b/>
                <w:i/>
                <w:u w:val="single"/>
              </w:rPr>
            </w:pPr>
            <w:r w:rsidRPr="00D83417">
              <w:rPr>
                <w:rFonts w:ascii="Arial" w:hAnsi="Arial" w:cs="Arial"/>
                <w:b/>
                <w:szCs w:val="16"/>
                <w:u w:val="single"/>
              </w:rPr>
              <w:t xml:space="preserve">ENVOYER LE CHÈQUE  </w:t>
            </w:r>
            <w:r w:rsidRPr="00D83417">
              <w:rPr>
                <w:rFonts w:ascii="Arial" w:hAnsi="Arial" w:cs="Arial"/>
                <w:b/>
                <w:sz w:val="20"/>
                <w:szCs w:val="16"/>
                <w:u w:val="single"/>
              </w:rPr>
              <w:t>avec copie du formulaire à :</w:t>
            </w:r>
          </w:p>
        </w:tc>
      </w:tr>
      <w:tr w:rsidR="00807BFF" w:rsidRPr="00D83417" w:rsidTr="00D83417">
        <w:tc>
          <w:tcPr>
            <w:tcW w:w="5850" w:type="dxa"/>
            <w:tcBorders>
              <w:top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D83417">
              <w:rPr>
                <w:rFonts w:ascii="Arial" w:hAnsi="Arial" w:cs="Arial"/>
                <w:b/>
                <w:sz w:val="20"/>
                <w:szCs w:val="20"/>
              </w:rPr>
              <w:t xml:space="preserve">ENVOYER FORMULAIRE À :   </w:t>
            </w:r>
            <w:r w:rsidRPr="00D83417">
              <w:rPr>
                <w:rFonts w:ascii="Arial" w:hAnsi="Arial" w:cs="Arial"/>
                <w:i/>
                <w:sz w:val="20"/>
                <w:szCs w:val="20"/>
              </w:rPr>
              <w:t>competitions@acparqca.com</w:t>
            </w:r>
          </w:p>
        </w:tc>
        <w:tc>
          <w:tcPr>
            <w:tcW w:w="8010" w:type="dxa"/>
            <w:tcBorders>
              <w:left w:val="single" w:sz="8" w:space="0" w:color="auto"/>
              <w:bottom w:val="single" w:sz="1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83417">
              <w:rPr>
                <w:rFonts w:ascii="Arial" w:hAnsi="Arial" w:cs="Arial"/>
                <w:b/>
                <w:sz w:val="20"/>
                <w:szCs w:val="16"/>
              </w:rPr>
              <w:t>Guylaine Bouchard, Compétition Henriette Dionne 2015</w:t>
            </w:r>
          </w:p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D83417">
              <w:rPr>
                <w:rFonts w:ascii="Arial" w:hAnsi="Arial" w:cs="Arial"/>
                <w:b/>
                <w:sz w:val="20"/>
                <w:szCs w:val="16"/>
              </w:rPr>
              <w:t>63 Paradis, Lévis, Québec G6J 1G4</w:t>
            </w:r>
          </w:p>
        </w:tc>
      </w:tr>
    </w:tbl>
    <w:p w:rsidR="00807BFF" w:rsidRDefault="00807BFF" w:rsidP="00A33044">
      <w:pPr>
        <w:spacing w:after="0" w:line="240" w:lineRule="auto"/>
        <w:rPr>
          <w:b/>
          <w:i/>
          <w:u w:val="single"/>
        </w:rPr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45pt;margin-top:9.2pt;width:699.75pt;height:3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">
            <v:textbox>
              <w:txbxContent>
                <w:p w:rsidR="00807BFF" w:rsidRPr="00791813" w:rsidRDefault="00807BFF" w:rsidP="00AE19C2">
                  <w:pPr>
                    <w:tabs>
                      <w:tab w:val="left" w:pos="2880"/>
                      <w:tab w:val="left" w:pos="5760"/>
                      <w:tab w:val="left" w:pos="9540"/>
                      <w:tab w:val="left" w:pos="10800"/>
                    </w:tabs>
                    <w:spacing w:after="0" w:line="240" w:lineRule="auto"/>
                    <w:rPr>
                      <w:sz w:val="16"/>
                    </w:rPr>
                  </w:pPr>
                  <w:bookmarkStart w:id="7" w:name="_GoBack"/>
                  <w:bookmarkEnd w:id="7"/>
                  <w:r w:rsidRPr="00BB3350">
                    <w:rPr>
                      <w:b/>
                      <w:sz w:val="18"/>
                    </w:rPr>
                    <w:t>Inscrire les catégories de cette façon :</w:t>
                  </w:r>
                  <w:r>
                    <w:rPr>
                      <w:b/>
                      <w:sz w:val="16"/>
                    </w:rPr>
                    <w:tab/>
                  </w:r>
                  <w:r w:rsidRPr="00791813">
                    <w:rPr>
                      <w:sz w:val="16"/>
                    </w:rPr>
                    <w:t>Star 1</w:t>
                  </w:r>
                  <w:r w:rsidRPr="00791813">
                    <w:rPr>
                      <w:sz w:val="16"/>
                    </w:rPr>
                    <w:tab/>
                    <w:t>Star 4</w:t>
                  </w:r>
                  <w:r>
                    <w:rPr>
                      <w:sz w:val="16"/>
                    </w:rPr>
                    <w:t xml:space="preserve">  moins de 10 ans  2min.</w:t>
                  </w:r>
                  <w:r>
                    <w:rPr>
                      <w:sz w:val="16"/>
                    </w:rPr>
                    <w:tab/>
                    <w:t>OS Niveau 1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OS Niveau 4</w:t>
                  </w:r>
                </w:p>
                <w:p w:rsidR="00807BFF" w:rsidRPr="00791813" w:rsidRDefault="00807BFF" w:rsidP="00AE19C2">
                  <w:pPr>
                    <w:tabs>
                      <w:tab w:val="left" w:pos="2880"/>
                      <w:tab w:val="left" w:pos="5760"/>
                      <w:tab w:val="left" w:pos="9540"/>
                      <w:tab w:val="left" w:pos="10800"/>
                    </w:tabs>
                    <w:spacing w:after="0" w:line="240" w:lineRule="auto"/>
                    <w:rPr>
                      <w:sz w:val="16"/>
                    </w:rPr>
                  </w:pPr>
                  <w:r w:rsidRPr="00791813">
                    <w:rPr>
                      <w:sz w:val="16"/>
                    </w:rPr>
                    <w:tab/>
                    <w:t xml:space="preserve">Star 2 </w:t>
                  </w:r>
                  <w:r>
                    <w:rPr>
                      <w:sz w:val="16"/>
                    </w:rPr>
                    <w:t>–</w:t>
                  </w:r>
                  <w:r w:rsidRPr="00791813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 min</w:t>
                  </w:r>
                  <w:r w:rsidRPr="00791813">
                    <w:rPr>
                      <w:sz w:val="16"/>
                    </w:rPr>
                    <w:tab/>
                    <w:t xml:space="preserve">Star 4 </w:t>
                  </w:r>
                  <w:r>
                    <w:rPr>
                      <w:sz w:val="16"/>
                    </w:rPr>
                    <w:t xml:space="preserve"> moins de </w:t>
                  </w:r>
                  <w:r w:rsidRPr="00791813">
                    <w:rPr>
                      <w:sz w:val="16"/>
                    </w:rPr>
                    <w:t xml:space="preserve"> 13 ans  2min.</w:t>
                  </w:r>
                  <w:r>
                    <w:rPr>
                      <w:sz w:val="16"/>
                    </w:rPr>
                    <w:tab/>
                    <w:t>OS Niveau 2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OS Niveau 5</w:t>
                  </w:r>
                </w:p>
                <w:p w:rsidR="00807BFF" w:rsidRPr="00791813" w:rsidRDefault="00807BFF" w:rsidP="00AE19C2">
                  <w:pPr>
                    <w:tabs>
                      <w:tab w:val="left" w:pos="2880"/>
                      <w:tab w:val="left" w:pos="5760"/>
                      <w:tab w:val="left" w:pos="9540"/>
                    </w:tabs>
                    <w:spacing w:after="0" w:line="240" w:lineRule="auto"/>
                    <w:rPr>
                      <w:sz w:val="16"/>
                    </w:rPr>
                  </w:pPr>
                  <w:r w:rsidRPr="00791813">
                    <w:rPr>
                      <w:sz w:val="16"/>
                    </w:rPr>
                    <w:tab/>
                    <w:t xml:space="preserve">Star 3 </w:t>
                  </w:r>
                  <w:r>
                    <w:rPr>
                      <w:sz w:val="16"/>
                    </w:rPr>
                    <w:t>–</w:t>
                  </w:r>
                  <w:r w:rsidRPr="00791813">
                    <w:rPr>
                      <w:sz w:val="16"/>
                    </w:rPr>
                    <w:t xml:space="preserve"> 2min.</w:t>
                  </w:r>
                  <w:r w:rsidRPr="00791813">
                    <w:rPr>
                      <w:sz w:val="16"/>
                    </w:rPr>
                    <w:tab/>
                    <w:t>Star 4</w:t>
                  </w:r>
                  <w:r>
                    <w:rPr>
                      <w:sz w:val="16"/>
                    </w:rPr>
                    <w:t xml:space="preserve"> </w:t>
                  </w:r>
                  <w:r w:rsidRPr="00791813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plus de </w:t>
                  </w:r>
                  <w:r w:rsidRPr="00791813">
                    <w:rPr>
                      <w:sz w:val="16"/>
                    </w:rPr>
                    <w:t>13 ans  2min.</w:t>
                  </w:r>
                  <w:r>
                    <w:rPr>
                      <w:sz w:val="16"/>
                    </w:rPr>
                    <w:tab/>
                    <w:t>OS Niveau 3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OS Épreuve ouverte</w:t>
                  </w:r>
                </w:p>
                <w:p w:rsidR="00807BFF" w:rsidRDefault="00807BFF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807BFF" w:rsidRDefault="00807BFF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807BFF" w:rsidRDefault="00807BFF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807BFF" w:rsidRPr="00C57FBA" w:rsidRDefault="00807BFF" w:rsidP="00C57FBA">
                  <w:pPr>
                    <w:tabs>
                      <w:tab w:val="left" w:pos="3600"/>
                    </w:tabs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807BFF" w:rsidRDefault="00807BFF" w:rsidP="00A33044">
      <w:pPr>
        <w:spacing w:after="0" w:line="240" w:lineRule="auto"/>
        <w:rPr>
          <w:b/>
          <w:i/>
          <w:u w:val="single"/>
        </w:rPr>
      </w:pPr>
    </w:p>
    <w:p w:rsidR="00807BFF" w:rsidRDefault="00807BFF" w:rsidP="00A33044">
      <w:pPr>
        <w:spacing w:after="0" w:line="240" w:lineRule="auto"/>
        <w:rPr>
          <w:b/>
          <w:i/>
          <w:u w:val="single"/>
        </w:rPr>
      </w:pPr>
    </w:p>
    <w:p w:rsidR="00807BFF" w:rsidRDefault="00807BFF" w:rsidP="00A33044">
      <w:pPr>
        <w:spacing w:after="0" w:line="240" w:lineRule="auto"/>
        <w:rPr>
          <w:b/>
          <w:i/>
          <w:u w:val="single"/>
        </w:rPr>
      </w:pPr>
    </w:p>
    <w:tbl>
      <w:tblPr>
        <w:tblW w:w="14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441"/>
        <w:gridCol w:w="2637"/>
        <w:gridCol w:w="2520"/>
        <w:gridCol w:w="1440"/>
        <w:gridCol w:w="560"/>
        <w:gridCol w:w="560"/>
        <w:gridCol w:w="1540"/>
        <w:gridCol w:w="740"/>
        <w:gridCol w:w="1260"/>
        <w:gridCol w:w="1350"/>
        <w:gridCol w:w="1530"/>
      </w:tblGrid>
      <w:tr w:rsidR="00807BFF" w:rsidRPr="00D83417" w:rsidTr="002E5755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</w:rPr>
              <w:t>NOM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</w:rPr>
              <w:t>PRENOM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D83417">
              <w:rPr>
                <w:b/>
                <w:sz w:val="18"/>
              </w:rPr>
              <w:t>Date naissance</w:t>
            </w:r>
          </w:p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</w:rPr>
            </w:pPr>
            <w:r w:rsidRPr="00D83417">
              <w:rPr>
                <w:b/>
                <w:sz w:val="18"/>
              </w:rPr>
              <w:t>Ex. : 2001-01-01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</w:rPr>
              <w:t>M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</w:rPr>
              <w:t>F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</w:rPr>
              <w:t>CATÉGORIE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</w:rPr>
              <w:t>Coût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D83417">
              <w:rPr>
                <w:b/>
                <w:sz w:val="18"/>
              </w:rPr>
              <w:t>Test en date du :</w:t>
            </w:r>
          </w:p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</w:rPr>
            </w:pPr>
            <w:r w:rsidRPr="00D83417">
              <w:rPr>
                <w:b/>
                <w:sz w:val="18"/>
              </w:rPr>
              <w:t>2015-10-23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D83417">
              <w:rPr>
                <w:b/>
                <w:sz w:val="18"/>
              </w:rPr>
              <w:t>N</w:t>
            </w:r>
            <w:r w:rsidRPr="00D83417">
              <w:rPr>
                <w:b/>
                <w:sz w:val="18"/>
                <w:vertAlign w:val="superscript"/>
              </w:rPr>
              <w:t>o</w:t>
            </w:r>
            <w:r w:rsidRPr="00D83417">
              <w:rPr>
                <w:b/>
                <w:sz w:val="18"/>
              </w:rPr>
              <w:t xml:space="preserve"> Patinage Canada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7BFF" w:rsidRPr="00D83417" w:rsidRDefault="00807BFF" w:rsidP="00D83417">
            <w:pPr>
              <w:spacing w:after="0" w:line="240" w:lineRule="auto"/>
              <w:rPr>
                <w:b/>
              </w:rPr>
            </w:pPr>
            <w:r w:rsidRPr="00D83417">
              <w:rPr>
                <w:b/>
                <w:sz w:val="20"/>
              </w:rPr>
              <w:t>N</w:t>
            </w:r>
            <w:r w:rsidRPr="00D83417">
              <w:rPr>
                <w:b/>
                <w:sz w:val="20"/>
                <w:vertAlign w:val="superscript"/>
              </w:rPr>
              <w:t>o</w:t>
            </w:r>
            <w:r w:rsidRPr="00D83417">
              <w:rPr>
                <w:b/>
                <w:sz w:val="20"/>
              </w:rPr>
              <w:t xml:space="preserve"> Téléphone</w:t>
            </w:r>
          </w:p>
        </w:tc>
      </w:tr>
      <w:tr w:rsidR="00807BFF" w:rsidRPr="00721AF6" w:rsidTr="002E5755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t>1</w:t>
            </w:r>
          </w:p>
        </w:tc>
        <w:bookmarkStart w:id="8" w:name="Texte8"/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e9"/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e10"/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CaseACocher1"/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bookmarkStart w:id="12" w:name="CaseACocher2"/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bookmarkStart w:id="13" w:name="ListeDéroulante2"/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ListeDéroulante1"/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e15"/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e16"/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721AF6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e17"/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721AF6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  <w:tr w:rsidR="00807BFF" w:rsidRPr="00721AF6" w:rsidTr="00A447DE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60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tabs>
                <w:tab w:val="left" w:pos="3240"/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r 1"/>
                    <w:listEntry w:val="Star 2"/>
                    <w:listEntry w:val="Star 3"/>
                    <w:listEntry w:val="Star 4    -10 ans"/>
                    <w:listEntry w:val="Star 4    -13 ans"/>
                    <w:listEntry w:val="Star 4    +13ans"/>
                    <w:listEntry w:val="OS Niveau 1"/>
                    <w:listEntry w:val="OS Niveau 2"/>
                    <w:listEntry w:val="OS Niveau 3"/>
                    <w:listEntry w:val="OS Niveau 4"/>
                    <w:listEntry w:val="OS Niveau 5"/>
                    <w:listEntry w:val="OS Épreuve ouvert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40$"/>
                    <w:listEntry w:val="70$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7BFF" w:rsidRPr="00721AF6" w:rsidRDefault="00807BFF" w:rsidP="00A447DE">
            <w:pPr>
              <w:spacing w:after="0" w:line="240" w:lineRule="auto"/>
              <w:rPr>
                <w:sz w:val="20"/>
                <w:szCs w:val="20"/>
              </w:rPr>
            </w:pPr>
            <w:r w:rsidRPr="00721AF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21AF6">
              <w:rPr>
                <w:sz w:val="20"/>
                <w:szCs w:val="20"/>
              </w:rPr>
              <w:instrText xml:space="preserve"> FORMTEXT </w:instrText>
            </w:r>
            <w:r w:rsidRPr="00721AF6">
              <w:rPr>
                <w:sz w:val="20"/>
                <w:szCs w:val="20"/>
              </w:rPr>
            </w:r>
            <w:r w:rsidRPr="00721AF6">
              <w:rPr>
                <w:sz w:val="20"/>
                <w:szCs w:val="20"/>
              </w:rPr>
              <w:fldChar w:fldCharType="separate"/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noProof/>
                <w:sz w:val="20"/>
                <w:szCs w:val="20"/>
              </w:rPr>
              <w:t> </w:t>
            </w:r>
            <w:r w:rsidRPr="00721AF6">
              <w:rPr>
                <w:sz w:val="20"/>
                <w:szCs w:val="20"/>
              </w:rPr>
              <w:fldChar w:fldCharType="end"/>
            </w:r>
          </w:p>
        </w:tc>
      </w:tr>
    </w:tbl>
    <w:p w:rsidR="00807BFF" w:rsidRPr="000E3E99" w:rsidRDefault="00807BFF" w:rsidP="00A41219">
      <w:pPr>
        <w:spacing w:after="0" w:line="240" w:lineRule="auto"/>
        <w:rPr>
          <w:b/>
          <w:i/>
          <w:sz w:val="16"/>
          <w:u w:val="single"/>
        </w:rPr>
      </w:pPr>
    </w:p>
    <w:sectPr w:rsidR="00807BFF" w:rsidRPr="000E3E99" w:rsidSect="000E3E99">
      <w:footerReference w:type="default" r:id="rId6"/>
      <w:pgSz w:w="15840" w:h="12240" w:orient="landscape" w:code="123"/>
      <w:pgMar w:top="432" w:right="576" w:bottom="288" w:left="576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FF" w:rsidRDefault="00807BFF" w:rsidP="000E3E99">
      <w:pPr>
        <w:spacing w:after="0" w:line="240" w:lineRule="auto"/>
      </w:pPr>
      <w:r>
        <w:separator/>
      </w:r>
    </w:p>
  </w:endnote>
  <w:endnote w:type="continuationSeparator" w:id="0">
    <w:p w:rsidR="00807BFF" w:rsidRDefault="00807BFF" w:rsidP="000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FF" w:rsidRPr="001534F0" w:rsidRDefault="00807BFF">
    <w:pPr>
      <w:pStyle w:val="Footer"/>
      <w:rPr>
        <w:rFonts w:ascii="Arial" w:hAnsi="Arial" w:cs="Arial"/>
        <w:b/>
        <w:i/>
        <w:sz w:val="18"/>
        <w:szCs w:val="18"/>
      </w:rPr>
    </w:pPr>
    <w:r w:rsidRPr="001534F0">
      <w:rPr>
        <w:rFonts w:ascii="Arial" w:hAnsi="Arial" w:cs="Arial"/>
        <w:b/>
        <w:i/>
        <w:sz w:val="18"/>
        <w:szCs w:val="18"/>
      </w:rPr>
      <w:t xml:space="preserve">ACPARCNCA </w:t>
    </w:r>
    <w:r w:rsidRPr="001534F0">
      <w:rPr>
        <w:rFonts w:ascii="Arial" w:hAnsi="Arial" w:cs="Arial"/>
        <w:b/>
        <w:i/>
        <w:sz w:val="18"/>
        <w:szCs w:val="18"/>
      </w:rPr>
      <w:tab/>
    </w:r>
    <w:r w:rsidRPr="001534F0">
      <w:rPr>
        <w:rFonts w:ascii="Arial" w:hAnsi="Arial" w:cs="Arial"/>
        <w:b/>
        <w:i/>
        <w:sz w:val="18"/>
        <w:szCs w:val="18"/>
      </w:rPr>
      <w:tab/>
    </w:r>
    <w:r w:rsidRPr="001534F0">
      <w:rPr>
        <w:rFonts w:ascii="Arial" w:hAnsi="Arial" w:cs="Arial"/>
        <w:b/>
        <w:i/>
        <w:sz w:val="18"/>
        <w:szCs w:val="18"/>
      </w:rPr>
      <w:tab/>
    </w:r>
    <w:r w:rsidRPr="001534F0">
      <w:rPr>
        <w:rFonts w:ascii="Arial" w:hAnsi="Arial" w:cs="Arial"/>
        <w:b/>
        <w:i/>
        <w:sz w:val="18"/>
        <w:szCs w:val="18"/>
      </w:rPr>
      <w:tab/>
    </w:r>
    <w:r w:rsidRPr="001534F0">
      <w:rPr>
        <w:rFonts w:ascii="Arial" w:hAnsi="Arial" w:cs="Arial"/>
        <w:b/>
        <w:i/>
        <w:sz w:val="18"/>
        <w:szCs w:val="18"/>
      </w:rPr>
      <w:tab/>
    </w:r>
    <w:r w:rsidRPr="001534F0">
      <w:rPr>
        <w:rFonts w:ascii="Arial" w:hAnsi="Arial" w:cs="Arial"/>
        <w:b/>
        <w:i/>
        <w:sz w:val="18"/>
        <w:szCs w:val="18"/>
      </w:rPr>
      <w:tab/>
    </w:r>
    <w:r w:rsidRPr="001534F0">
      <w:rPr>
        <w:rFonts w:ascii="Arial" w:hAnsi="Arial" w:cs="Arial"/>
        <w:b/>
        <w:i/>
        <w:sz w:val="18"/>
        <w:szCs w:val="18"/>
      </w:rPr>
      <w:tab/>
    </w:r>
    <w:r w:rsidRPr="001534F0">
      <w:rPr>
        <w:rFonts w:ascii="Arial" w:hAnsi="Arial" w:cs="Arial"/>
        <w:b/>
        <w:i/>
        <w:sz w:val="18"/>
        <w:szCs w:val="18"/>
      </w:rPr>
      <w:tab/>
    </w:r>
    <w:r w:rsidRPr="001534F0">
      <w:rPr>
        <w:rFonts w:ascii="Arial" w:hAnsi="Arial" w:cs="Arial"/>
        <w:b/>
        <w:i/>
        <w:sz w:val="18"/>
        <w:szCs w:val="18"/>
      </w:rPr>
      <w:tab/>
      <w:t>2015-</w:t>
    </w:r>
    <w:r>
      <w:rPr>
        <w:rFonts w:ascii="Arial" w:hAnsi="Arial" w:cs="Arial"/>
        <w:b/>
        <w:i/>
        <w:sz w:val="18"/>
        <w:szCs w:val="18"/>
      </w:rPr>
      <w:t>10-10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FF" w:rsidRDefault="00807BFF" w:rsidP="000E3E99">
      <w:pPr>
        <w:spacing w:after="0" w:line="240" w:lineRule="auto"/>
      </w:pPr>
      <w:r>
        <w:separator/>
      </w:r>
    </w:p>
  </w:footnote>
  <w:footnote w:type="continuationSeparator" w:id="0">
    <w:p w:rsidR="00807BFF" w:rsidRDefault="00807BFF" w:rsidP="000E3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gqXZHeKrz8zz/TSSeQbiHf7JBBE=" w:salt="ySKpyVHbvGI4UAvzurjlo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AFF"/>
    <w:rsid w:val="00000F97"/>
    <w:rsid w:val="00005443"/>
    <w:rsid w:val="000060C8"/>
    <w:rsid w:val="000074FD"/>
    <w:rsid w:val="00010AD2"/>
    <w:rsid w:val="00016155"/>
    <w:rsid w:val="000164F1"/>
    <w:rsid w:val="0001719D"/>
    <w:rsid w:val="0002058C"/>
    <w:rsid w:val="00030FAC"/>
    <w:rsid w:val="00031ADE"/>
    <w:rsid w:val="00043EC5"/>
    <w:rsid w:val="00045079"/>
    <w:rsid w:val="00046222"/>
    <w:rsid w:val="00055718"/>
    <w:rsid w:val="000558AB"/>
    <w:rsid w:val="0005751B"/>
    <w:rsid w:val="0006269A"/>
    <w:rsid w:val="000654AD"/>
    <w:rsid w:val="00066332"/>
    <w:rsid w:val="00066658"/>
    <w:rsid w:val="000721DD"/>
    <w:rsid w:val="00073635"/>
    <w:rsid w:val="00073D1C"/>
    <w:rsid w:val="000754EB"/>
    <w:rsid w:val="00076314"/>
    <w:rsid w:val="00083778"/>
    <w:rsid w:val="00093928"/>
    <w:rsid w:val="000972FC"/>
    <w:rsid w:val="0009775B"/>
    <w:rsid w:val="000A16B0"/>
    <w:rsid w:val="000A2B40"/>
    <w:rsid w:val="000A634C"/>
    <w:rsid w:val="000A764B"/>
    <w:rsid w:val="000B2781"/>
    <w:rsid w:val="000B452B"/>
    <w:rsid w:val="000B644B"/>
    <w:rsid w:val="000C35E8"/>
    <w:rsid w:val="000D0A7E"/>
    <w:rsid w:val="000D58B0"/>
    <w:rsid w:val="000D79B0"/>
    <w:rsid w:val="000E17BC"/>
    <w:rsid w:val="000E238D"/>
    <w:rsid w:val="000E3E99"/>
    <w:rsid w:val="000E4C86"/>
    <w:rsid w:val="000E7075"/>
    <w:rsid w:val="000F14AF"/>
    <w:rsid w:val="000F37C5"/>
    <w:rsid w:val="000F4EB9"/>
    <w:rsid w:val="000F6364"/>
    <w:rsid w:val="000F6C99"/>
    <w:rsid w:val="00101CB8"/>
    <w:rsid w:val="00101FBD"/>
    <w:rsid w:val="001119EE"/>
    <w:rsid w:val="00113139"/>
    <w:rsid w:val="00116A68"/>
    <w:rsid w:val="0012147C"/>
    <w:rsid w:val="001259EB"/>
    <w:rsid w:val="0012710D"/>
    <w:rsid w:val="001300EB"/>
    <w:rsid w:val="00130148"/>
    <w:rsid w:val="001354FD"/>
    <w:rsid w:val="00136E64"/>
    <w:rsid w:val="00140978"/>
    <w:rsid w:val="00141246"/>
    <w:rsid w:val="00143613"/>
    <w:rsid w:val="001458C1"/>
    <w:rsid w:val="00151300"/>
    <w:rsid w:val="00151699"/>
    <w:rsid w:val="001534F0"/>
    <w:rsid w:val="0015571F"/>
    <w:rsid w:val="001618E7"/>
    <w:rsid w:val="001652D7"/>
    <w:rsid w:val="001675DE"/>
    <w:rsid w:val="00167C5A"/>
    <w:rsid w:val="001713F6"/>
    <w:rsid w:val="00175495"/>
    <w:rsid w:val="00176324"/>
    <w:rsid w:val="0017671F"/>
    <w:rsid w:val="00177A33"/>
    <w:rsid w:val="00177B6A"/>
    <w:rsid w:val="001814A3"/>
    <w:rsid w:val="00191CF0"/>
    <w:rsid w:val="00191DCC"/>
    <w:rsid w:val="00192B8E"/>
    <w:rsid w:val="00193D72"/>
    <w:rsid w:val="001944C1"/>
    <w:rsid w:val="00195AE9"/>
    <w:rsid w:val="001974BB"/>
    <w:rsid w:val="001A233B"/>
    <w:rsid w:val="001A24E7"/>
    <w:rsid w:val="001A3262"/>
    <w:rsid w:val="001A41A6"/>
    <w:rsid w:val="001A5449"/>
    <w:rsid w:val="001A7CF0"/>
    <w:rsid w:val="001B6371"/>
    <w:rsid w:val="001C01A0"/>
    <w:rsid w:val="001C13D2"/>
    <w:rsid w:val="001C28FC"/>
    <w:rsid w:val="001C35B1"/>
    <w:rsid w:val="001C4343"/>
    <w:rsid w:val="001C5890"/>
    <w:rsid w:val="001C58C6"/>
    <w:rsid w:val="001C75E0"/>
    <w:rsid w:val="001D0081"/>
    <w:rsid w:val="001D42AD"/>
    <w:rsid w:val="001D6213"/>
    <w:rsid w:val="001D665F"/>
    <w:rsid w:val="001E2946"/>
    <w:rsid w:val="001E344E"/>
    <w:rsid w:val="001E3513"/>
    <w:rsid w:val="001F1B4E"/>
    <w:rsid w:val="001F3279"/>
    <w:rsid w:val="001F3BEC"/>
    <w:rsid w:val="001F64DC"/>
    <w:rsid w:val="00200C00"/>
    <w:rsid w:val="00201F1A"/>
    <w:rsid w:val="00205CF9"/>
    <w:rsid w:val="00207EC3"/>
    <w:rsid w:val="00210D63"/>
    <w:rsid w:val="00210D70"/>
    <w:rsid w:val="002119B6"/>
    <w:rsid w:val="00212932"/>
    <w:rsid w:val="00214CAA"/>
    <w:rsid w:val="0021737E"/>
    <w:rsid w:val="00217C22"/>
    <w:rsid w:val="00220269"/>
    <w:rsid w:val="0022207A"/>
    <w:rsid w:val="00224593"/>
    <w:rsid w:val="0022526D"/>
    <w:rsid w:val="00226474"/>
    <w:rsid w:val="00226DD8"/>
    <w:rsid w:val="002304EB"/>
    <w:rsid w:val="00232EF9"/>
    <w:rsid w:val="00233188"/>
    <w:rsid w:val="00235D2A"/>
    <w:rsid w:val="00240E33"/>
    <w:rsid w:val="00245D57"/>
    <w:rsid w:val="0025031E"/>
    <w:rsid w:val="00252860"/>
    <w:rsid w:val="00261861"/>
    <w:rsid w:val="002631C9"/>
    <w:rsid w:val="00263C7B"/>
    <w:rsid w:val="00264C04"/>
    <w:rsid w:val="00270D41"/>
    <w:rsid w:val="002734E2"/>
    <w:rsid w:val="00276F25"/>
    <w:rsid w:val="00277D04"/>
    <w:rsid w:val="00282200"/>
    <w:rsid w:val="002824C4"/>
    <w:rsid w:val="00284416"/>
    <w:rsid w:val="00287BF9"/>
    <w:rsid w:val="00292D36"/>
    <w:rsid w:val="0029460A"/>
    <w:rsid w:val="00294754"/>
    <w:rsid w:val="0029533C"/>
    <w:rsid w:val="00296134"/>
    <w:rsid w:val="002966A1"/>
    <w:rsid w:val="002A2493"/>
    <w:rsid w:val="002A2AFF"/>
    <w:rsid w:val="002A33CE"/>
    <w:rsid w:val="002A40D5"/>
    <w:rsid w:val="002A6D13"/>
    <w:rsid w:val="002B172D"/>
    <w:rsid w:val="002B709F"/>
    <w:rsid w:val="002C05C2"/>
    <w:rsid w:val="002C1F85"/>
    <w:rsid w:val="002C5E0C"/>
    <w:rsid w:val="002C6508"/>
    <w:rsid w:val="002C7026"/>
    <w:rsid w:val="002E045D"/>
    <w:rsid w:val="002E5690"/>
    <w:rsid w:val="002E5755"/>
    <w:rsid w:val="002E640F"/>
    <w:rsid w:val="002E706B"/>
    <w:rsid w:val="002F083B"/>
    <w:rsid w:val="002F0E97"/>
    <w:rsid w:val="002F1726"/>
    <w:rsid w:val="002F4909"/>
    <w:rsid w:val="002F4F28"/>
    <w:rsid w:val="002F4F52"/>
    <w:rsid w:val="002F5F0B"/>
    <w:rsid w:val="00300752"/>
    <w:rsid w:val="00303930"/>
    <w:rsid w:val="0030407F"/>
    <w:rsid w:val="00305AB8"/>
    <w:rsid w:val="00306313"/>
    <w:rsid w:val="0031062D"/>
    <w:rsid w:val="00316D21"/>
    <w:rsid w:val="00325107"/>
    <w:rsid w:val="003256DF"/>
    <w:rsid w:val="003271A6"/>
    <w:rsid w:val="00332142"/>
    <w:rsid w:val="00332575"/>
    <w:rsid w:val="00334606"/>
    <w:rsid w:val="003350A1"/>
    <w:rsid w:val="00337C92"/>
    <w:rsid w:val="00342096"/>
    <w:rsid w:val="00343424"/>
    <w:rsid w:val="00343EDC"/>
    <w:rsid w:val="0035152D"/>
    <w:rsid w:val="00353515"/>
    <w:rsid w:val="003551D1"/>
    <w:rsid w:val="00357A2A"/>
    <w:rsid w:val="00360479"/>
    <w:rsid w:val="00362C41"/>
    <w:rsid w:val="00362E03"/>
    <w:rsid w:val="003646DB"/>
    <w:rsid w:val="0036522A"/>
    <w:rsid w:val="0036590C"/>
    <w:rsid w:val="00367ADD"/>
    <w:rsid w:val="00374022"/>
    <w:rsid w:val="003745CF"/>
    <w:rsid w:val="003822EA"/>
    <w:rsid w:val="0038445D"/>
    <w:rsid w:val="00385DC4"/>
    <w:rsid w:val="0038797C"/>
    <w:rsid w:val="00392672"/>
    <w:rsid w:val="003977EB"/>
    <w:rsid w:val="003A2803"/>
    <w:rsid w:val="003A3462"/>
    <w:rsid w:val="003A4689"/>
    <w:rsid w:val="003A4A38"/>
    <w:rsid w:val="003A71BC"/>
    <w:rsid w:val="003B0A0D"/>
    <w:rsid w:val="003B13FB"/>
    <w:rsid w:val="003B2231"/>
    <w:rsid w:val="003C4724"/>
    <w:rsid w:val="003C53AB"/>
    <w:rsid w:val="003C60B3"/>
    <w:rsid w:val="003D2868"/>
    <w:rsid w:val="003D2AD5"/>
    <w:rsid w:val="003D62AF"/>
    <w:rsid w:val="003D7397"/>
    <w:rsid w:val="003D752B"/>
    <w:rsid w:val="003E28E3"/>
    <w:rsid w:val="003E488D"/>
    <w:rsid w:val="003E4A67"/>
    <w:rsid w:val="003E51C7"/>
    <w:rsid w:val="003F0D5A"/>
    <w:rsid w:val="003F518F"/>
    <w:rsid w:val="00402010"/>
    <w:rsid w:val="004044D7"/>
    <w:rsid w:val="00404667"/>
    <w:rsid w:val="0040799B"/>
    <w:rsid w:val="004103F8"/>
    <w:rsid w:val="004132D5"/>
    <w:rsid w:val="00413C3F"/>
    <w:rsid w:val="00413CE1"/>
    <w:rsid w:val="004145DA"/>
    <w:rsid w:val="0041640A"/>
    <w:rsid w:val="00420908"/>
    <w:rsid w:val="00421658"/>
    <w:rsid w:val="00423448"/>
    <w:rsid w:val="004268B3"/>
    <w:rsid w:val="00430244"/>
    <w:rsid w:val="00430EBD"/>
    <w:rsid w:val="00434690"/>
    <w:rsid w:val="00434716"/>
    <w:rsid w:val="00441E3A"/>
    <w:rsid w:val="004444DD"/>
    <w:rsid w:val="004455F0"/>
    <w:rsid w:val="00447AB0"/>
    <w:rsid w:val="00447FC5"/>
    <w:rsid w:val="00454ABB"/>
    <w:rsid w:val="00460580"/>
    <w:rsid w:val="004663BC"/>
    <w:rsid w:val="00466C1B"/>
    <w:rsid w:val="0046723B"/>
    <w:rsid w:val="0048003B"/>
    <w:rsid w:val="00482B70"/>
    <w:rsid w:val="00485B4E"/>
    <w:rsid w:val="00485FB2"/>
    <w:rsid w:val="004935E8"/>
    <w:rsid w:val="00494444"/>
    <w:rsid w:val="00496426"/>
    <w:rsid w:val="00496BD9"/>
    <w:rsid w:val="004976FB"/>
    <w:rsid w:val="004A06AC"/>
    <w:rsid w:val="004B0A81"/>
    <w:rsid w:val="004B4A89"/>
    <w:rsid w:val="004B61FF"/>
    <w:rsid w:val="004B6DCF"/>
    <w:rsid w:val="004C023C"/>
    <w:rsid w:val="004C3721"/>
    <w:rsid w:val="004D0F21"/>
    <w:rsid w:val="004D2A05"/>
    <w:rsid w:val="004D50F0"/>
    <w:rsid w:val="004D5178"/>
    <w:rsid w:val="004E5F8C"/>
    <w:rsid w:val="004E7E70"/>
    <w:rsid w:val="004F62AA"/>
    <w:rsid w:val="0050261F"/>
    <w:rsid w:val="0050309A"/>
    <w:rsid w:val="00507369"/>
    <w:rsid w:val="005101A1"/>
    <w:rsid w:val="00510B63"/>
    <w:rsid w:val="00517CD3"/>
    <w:rsid w:val="00521DF1"/>
    <w:rsid w:val="00523A59"/>
    <w:rsid w:val="00524DA7"/>
    <w:rsid w:val="005304AD"/>
    <w:rsid w:val="00532605"/>
    <w:rsid w:val="00537896"/>
    <w:rsid w:val="00540272"/>
    <w:rsid w:val="00550399"/>
    <w:rsid w:val="00550AE8"/>
    <w:rsid w:val="00563568"/>
    <w:rsid w:val="00563C69"/>
    <w:rsid w:val="00566101"/>
    <w:rsid w:val="00566795"/>
    <w:rsid w:val="00567F08"/>
    <w:rsid w:val="0057172C"/>
    <w:rsid w:val="00575C5E"/>
    <w:rsid w:val="0057725A"/>
    <w:rsid w:val="005776D7"/>
    <w:rsid w:val="00577942"/>
    <w:rsid w:val="00580BD7"/>
    <w:rsid w:val="00582226"/>
    <w:rsid w:val="00584532"/>
    <w:rsid w:val="00587D4A"/>
    <w:rsid w:val="005906DC"/>
    <w:rsid w:val="005907A1"/>
    <w:rsid w:val="005A3DC7"/>
    <w:rsid w:val="005A5EE0"/>
    <w:rsid w:val="005B08AC"/>
    <w:rsid w:val="005B0BBC"/>
    <w:rsid w:val="005B170A"/>
    <w:rsid w:val="005B22E6"/>
    <w:rsid w:val="005B3C67"/>
    <w:rsid w:val="005B448A"/>
    <w:rsid w:val="005B742E"/>
    <w:rsid w:val="005B7977"/>
    <w:rsid w:val="005C18D0"/>
    <w:rsid w:val="005C3B0B"/>
    <w:rsid w:val="005C3E6D"/>
    <w:rsid w:val="005C441F"/>
    <w:rsid w:val="005C75D3"/>
    <w:rsid w:val="005D0550"/>
    <w:rsid w:val="005D119B"/>
    <w:rsid w:val="005D15AE"/>
    <w:rsid w:val="005D1CAB"/>
    <w:rsid w:val="005D21B0"/>
    <w:rsid w:val="005D21BD"/>
    <w:rsid w:val="005D489F"/>
    <w:rsid w:val="005D6A8C"/>
    <w:rsid w:val="005D7C7E"/>
    <w:rsid w:val="005E0656"/>
    <w:rsid w:val="005E1413"/>
    <w:rsid w:val="005F0DAD"/>
    <w:rsid w:val="005F1A39"/>
    <w:rsid w:val="005F1D7A"/>
    <w:rsid w:val="0060276F"/>
    <w:rsid w:val="006028AF"/>
    <w:rsid w:val="006059DF"/>
    <w:rsid w:val="00613042"/>
    <w:rsid w:val="00614A6B"/>
    <w:rsid w:val="00615730"/>
    <w:rsid w:val="006160C8"/>
    <w:rsid w:val="0061770A"/>
    <w:rsid w:val="00623B53"/>
    <w:rsid w:val="00623E44"/>
    <w:rsid w:val="00624519"/>
    <w:rsid w:val="00625909"/>
    <w:rsid w:val="00626584"/>
    <w:rsid w:val="006300BC"/>
    <w:rsid w:val="00631503"/>
    <w:rsid w:val="00635D58"/>
    <w:rsid w:val="00635FFA"/>
    <w:rsid w:val="00636EA2"/>
    <w:rsid w:val="00637140"/>
    <w:rsid w:val="006375AD"/>
    <w:rsid w:val="00640460"/>
    <w:rsid w:val="00640486"/>
    <w:rsid w:val="00640778"/>
    <w:rsid w:val="00640D41"/>
    <w:rsid w:val="0064139D"/>
    <w:rsid w:val="006448D5"/>
    <w:rsid w:val="0064619C"/>
    <w:rsid w:val="00650C6B"/>
    <w:rsid w:val="006512C5"/>
    <w:rsid w:val="00652100"/>
    <w:rsid w:val="00665831"/>
    <w:rsid w:val="00667BA3"/>
    <w:rsid w:val="00675C0E"/>
    <w:rsid w:val="00682DD9"/>
    <w:rsid w:val="006843D0"/>
    <w:rsid w:val="006843F8"/>
    <w:rsid w:val="00685992"/>
    <w:rsid w:val="00685BBD"/>
    <w:rsid w:val="0068614B"/>
    <w:rsid w:val="0069115B"/>
    <w:rsid w:val="006919C2"/>
    <w:rsid w:val="00691F84"/>
    <w:rsid w:val="00692055"/>
    <w:rsid w:val="00692504"/>
    <w:rsid w:val="00695C73"/>
    <w:rsid w:val="00697157"/>
    <w:rsid w:val="006A1AD5"/>
    <w:rsid w:val="006A413D"/>
    <w:rsid w:val="006B0B9A"/>
    <w:rsid w:val="006B592E"/>
    <w:rsid w:val="006B7B52"/>
    <w:rsid w:val="006B7EC8"/>
    <w:rsid w:val="006C18B1"/>
    <w:rsid w:val="006C2B3D"/>
    <w:rsid w:val="006C3D04"/>
    <w:rsid w:val="006C6091"/>
    <w:rsid w:val="006C650E"/>
    <w:rsid w:val="006D22F2"/>
    <w:rsid w:val="006E5362"/>
    <w:rsid w:val="006E6571"/>
    <w:rsid w:val="006F1AF8"/>
    <w:rsid w:val="006F6F35"/>
    <w:rsid w:val="00701C1A"/>
    <w:rsid w:val="007058DE"/>
    <w:rsid w:val="00714B39"/>
    <w:rsid w:val="0071674C"/>
    <w:rsid w:val="00721641"/>
    <w:rsid w:val="00721AF6"/>
    <w:rsid w:val="007249AC"/>
    <w:rsid w:val="00725BBC"/>
    <w:rsid w:val="00725BF8"/>
    <w:rsid w:val="00725E9C"/>
    <w:rsid w:val="00726E5B"/>
    <w:rsid w:val="00727585"/>
    <w:rsid w:val="00727A8D"/>
    <w:rsid w:val="00737216"/>
    <w:rsid w:val="0074063F"/>
    <w:rsid w:val="00740CB4"/>
    <w:rsid w:val="00743BC1"/>
    <w:rsid w:val="00762700"/>
    <w:rsid w:val="0076289F"/>
    <w:rsid w:val="00763042"/>
    <w:rsid w:val="00766270"/>
    <w:rsid w:val="00772DA4"/>
    <w:rsid w:val="007812FD"/>
    <w:rsid w:val="00781711"/>
    <w:rsid w:val="007821BF"/>
    <w:rsid w:val="0078349D"/>
    <w:rsid w:val="00784205"/>
    <w:rsid w:val="00784F4B"/>
    <w:rsid w:val="00784F81"/>
    <w:rsid w:val="0078781B"/>
    <w:rsid w:val="0079129D"/>
    <w:rsid w:val="00791813"/>
    <w:rsid w:val="00792D91"/>
    <w:rsid w:val="00795F8D"/>
    <w:rsid w:val="00797950"/>
    <w:rsid w:val="007A4B67"/>
    <w:rsid w:val="007A5014"/>
    <w:rsid w:val="007A734D"/>
    <w:rsid w:val="007A737D"/>
    <w:rsid w:val="007A7500"/>
    <w:rsid w:val="007A7794"/>
    <w:rsid w:val="007B0C9D"/>
    <w:rsid w:val="007B408D"/>
    <w:rsid w:val="007B5CCB"/>
    <w:rsid w:val="007B635F"/>
    <w:rsid w:val="007C27DE"/>
    <w:rsid w:val="007D2EFC"/>
    <w:rsid w:val="007E4384"/>
    <w:rsid w:val="007E63DA"/>
    <w:rsid w:val="007E6C84"/>
    <w:rsid w:val="007E7A63"/>
    <w:rsid w:val="007F0526"/>
    <w:rsid w:val="007F1D8D"/>
    <w:rsid w:val="007F5092"/>
    <w:rsid w:val="007F523F"/>
    <w:rsid w:val="007F5587"/>
    <w:rsid w:val="00806518"/>
    <w:rsid w:val="00807BFF"/>
    <w:rsid w:val="00814680"/>
    <w:rsid w:val="0082141B"/>
    <w:rsid w:val="008219C7"/>
    <w:rsid w:val="008368A9"/>
    <w:rsid w:val="00837875"/>
    <w:rsid w:val="00843981"/>
    <w:rsid w:val="00847135"/>
    <w:rsid w:val="00850FE9"/>
    <w:rsid w:val="00851506"/>
    <w:rsid w:val="00862511"/>
    <w:rsid w:val="00876A25"/>
    <w:rsid w:val="00877179"/>
    <w:rsid w:val="00877503"/>
    <w:rsid w:val="008810D0"/>
    <w:rsid w:val="008900C9"/>
    <w:rsid w:val="00890620"/>
    <w:rsid w:val="00890977"/>
    <w:rsid w:val="00892EDD"/>
    <w:rsid w:val="00892F14"/>
    <w:rsid w:val="008943B0"/>
    <w:rsid w:val="00897F5E"/>
    <w:rsid w:val="008A075C"/>
    <w:rsid w:val="008A4168"/>
    <w:rsid w:val="008A42DD"/>
    <w:rsid w:val="008B33A4"/>
    <w:rsid w:val="008B7B70"/>
    <w:rsid w:val="008C00A8"/>
    <w:rsid w:val="008C5106"/>
    <w:rsid w:val="008C5A88"/>
    <w:rsid w:val="008D5E6B"/>
    <w:rsid w:val="008D7372"/>
    <w:rsid w:val="008E2419"/>
    <w:rsid w:val="008E48DC"/>
    <w:rsid w:val="008E4A12"/>
    <w:rsid w:val="008E6BB3"/>
    <w:rsid w:val="0090077B"/>
    <w:rsid w:val="00910351"/>
    <w:rsid w:val="00910A58"/>
    <w:rsid w:val="009151D8"/>
    <w:rsid w:val="00916859"/>
    <w:rsid w:val="00916A95"/>
    <w:rsid w:val="00917943"/>
    <w:rsid w:val="00921F8B"/>
    <w:rsid w:val="00926111"/>
    <w:rsid w:val="00926528"/>
    <w:rsid w:val="00933FC2"/>
    <w:rsid w:val="00934723"/>
    <w:rsid w:val="00937E66"/>
    <w:rsid w:val="009434E3"/>
    <w:rsid w:val="00946ACC"/>
    <w:rsid w:val="00946C95"/>
    <w:rsid w:val="009513BF"/>
    <w:rsid w:val="00951AA0"/>
    <w:rsid w:val="00952A48"/>
    <w:rsid w:val="0096022A"/>
    <w:rsid w:val="00963D31"/>
    <w:rsid w:val="00966E5D"/>
    <w:rsid w:val="00967EE1"/>
    <w:rsid w:val="00972FCC"/>
    <w:rsid w:val="0097575F"/>
    <w:rsid w:val="009759AB"/>
    <w:rsid w:val="00984FC6"/>
    <w:rsid w:val="00985BFC"/>
    <w:rsid w:val="00987222"/>
    <w:rsid w:val="00991870"/>
    <w:rsid w:val="009A0376"/>
    <w:rsid w:val="009A3422"/>
    <w:rsid w:val="009A5175"/>
    <w:rsid w:val="009A6F5C"/>
    <w:rsid w:val="009B28EB"/>
    <w:rsid w:val="009B7645"/>
    <w:rsid w:val="009C089D"/>
    <w:rsid w:val="009C0ABA"/>
    <w:rsid w:val="009C36AF"/>
    <w:rsid w:val="009C4EF9"/>
    <w:rsid w:val="009C6951"/>
    <w:rsid w:val="009D28BB"/>
    <w:rsid w:val="009D5319"/>
    <w:rsid w:val="009D539D"/>
    <w:rsid w:val="009E3E7D"/>
    <w:rsid w:val="009E423C"/>
    <w:rsid w:val="00A10AF6"/>
    <w:rsid w:val="00A12193"/>
    <w:rsid w:val="00A138D2"/>
    <w:rsid w:val="00A139A7"/>
    <w:rsid w:val="00A16D21"/>
    <w:rsid w:val="00A21E0E"/>
    <w:rsid w:val="00A21FD2"/>
    <w:rsid w:val="00A22DF7"/>
    <w:rsid w:val="00A22EA5"/>
    <w:rsid w:val="00A264BD"/>
    <w:rsid w:val="00A33044"/>
    <w:rsid w:val="00A34CB6"/>
    <w:rsid w:val="00A35A2E"/>
    <w:rsid w:val="00A37C57"/>
    <w:rsid w:val="00A4091C"/>
    <w:rsid w:val="00A40F1C"/>
    <w:rsid w:val="00A41219"/>
    <w:rsid w:val="00A413C3"/>
    <w:rsid w:val="00A41718"/>
    <w:rsid w:val="00A421C3"/>
    <w:rsid w:val="00A4400F"/>
    <w:rsid w:val="00A447DE"/>
    <w:rsid w:val="00A45F38"/>
    <w:rsid w:val="00A555B8"/>
    <w:rsid w:val="00A55890"/>
    <w:rsid w:val="00A576C5"/>
    <w:rsid w:val="00A700DE"/>
    <w:rsid w:val="00A70877"/>
    <w:rsid w:val="00A70B57"/>
    <w:rsid w:val="00A7481A"/>
    <w:rsid w:val="00A7592B"/>
    <w:rsid w:val="00A776D4"/>
    <w:rsid w:val="00A81196"/>
    <w:rsid w:val="00A82245"/>
    <w:rsid w:val="00A832D1"/>
    <w:rsid w:val="00A83890"/>
    <w:rsid w:val="00A84017"/>
    <w:rsid w:val="00A84119"/>
    <w:rsid w:val="00A844DC"/>
    <w:rsid w:val="00A859B2"/>
    <w:rsid w:val="00A9030D"/>
    <w:rsid w:val="00A9049A"/>
    <w:rsid w:val="00A90913"/>
    <w:rsid w:val="00A9130D"/>
    <w:rsid w:val="00A91D0C"/>
    <w:rsid w:val="00AB1A98"/>
    <w:rsid w:val="00AB4208"/>
    <w:rsid w:val="00AB548B"/>
    <w:rsid w:val="00AC2372"/>
    <w:rsid w:val="00AC299F"/>
    <w:rsid w:val="00AC5B31"/>
    <w:rsid w:val="00AD2E02"/>
    <w:rsid w:val="00AE114D"/>
    <w:rsid w:val="00AE19C2"/>
    <w:rsid w:val="00AE21D5"/>
    <w:rsid w:val="00AE3C37"/>
    <w:rsid w:val="00AE545A"/>
    <w:rsid w:val="00AE75B2"/>
    <w:rsid w:val="00AF4872"/>
    <w:rsid w:val="00AF4A97"/>
    <w:rsid w:val="00B00A7C"/>
    <w:rsid w:val="00B01440"/>
    <w:rsid w:val="00B036EA"/>
    <w:rsid w:val="00B1275A"/>
    <w:rsid w:val="00B131B7"/>
    <w:rsid w:val="00B17E1D"/>
    <w:rsid w:val="00B21DD9"/>
    <w:rsid w:val="00B22B37"/>
    <w:rsid w:val="00B22EE3"/>
    <w:rsid w:val="00B2485C"/>
    <w:rsid w:val="00B24ACE"/>
    <w:rsid w:val="00B256BF"/>
    <w:rsid w:val="00B25E02"/>
    <w:rsid w:val="00B3019F"/>
    <w:rsid w:val="00B35DD1"/>
    <w:rsid w:val="00B366BB"/>
    <w:rsid w:val="00B368C1"/>
    <w:rsid w:val="00B4283D"/>
    <w:rsid w:val="00B47AB9"/>
    <w:rsid w:val="00B51B5A"/>
    <w:rsid w:val="00B556DA"/>
    <w:rsid w:val="00B61414"/>
    <w:rsid w:val="00B63B3D"/>
    <w:rsid w:val="00B6595B"/>
    <w:rsid w:val="00B71914"/>
    <w:rsid w:val="00B72D1C"/>
    <w:rsid w:val="00B811D0"/>
    <w:rsid w:val="00B85EDA"/>
    <w:rsid w:val="00B94197"/>
    <w:rsid w:val="00B953C8"/>
    <w:rsid w:val="00BA1240"/>
    <w:rsid w:val="00BA1CEB"/>
    <w:rsid w:val="00BA3AC4"/>
    <w:rsid w:val="00BB3350"/>
    <w:rsid w:val="00BB4EAE"/>
    <w:rsid w:val="00BB5264"/>
    <w:rsid w:val="00BB763E"/>
    <w:rsid w:val="00BC05A0"/>
    <w:rsid w:val="00BC27B6"/>
    <w:rsid w:val="00BD7E00"/>
    <w:rsid w:val="00BE3D42"/>
    <w:rsid w:val="00BF473D"/>
    <w:rsid w:val="00BF75F4"/>
    <w:rsid w:val="00C032C1"/>
    <w:rsid w:val="00C05904"/>
    <w:rsid w:val="00C104C1"/>
    <w:rsid w:val="00C11AD8"/>
    <w:rsid w:val="00C15376"/>
    <w:rsid w:val="00C154EE"/>
    <w:rsid w:val="00C1682B"/>
    <w:rsid w:val="00C221ED"/>
    <w:rsid w:val="00C22443"/>
    <w:rsid w:val="00C248D4"/>
    <w:rsid w:val="00C25336"/>
    <w:rsid w:val="00C2653C"/>
    <w:rsid w:val="00C26797"/>
    <w:rsid w:val="00C37B4A"/>
    <w:rsid w:val="00C40A9E"/>
    <w:rsid w:val="00C4160E"/>
    <w:rsid w:val="00C4611B"/>
    <w:rsid w:val="00C47173"/>
    <w:rsid w:val="00C47927"/>
    <w:rsid w:val="00C522E1"/>
    <w:rsid w:val="00C537C9"/>
    <w:rsid w:val="00C54CD8"/>
    <w:rsid w:val="00C57FBA"/>
    <w:rsid w:val="00C67971"/>
    <w:rsid w:val="00C70A88"/>
    <w:rsid w:val="00C76B03"/>
    <w:rsid w:val="00C8190A"/>
    <w:rsid w:val="00C8385A"/>
    <w:rsid w:val="00C83C9D"/>
    <w:rsid w:val="00C90144"/>
    <w:rsid w:val="00C9540D"/>
    <w:rsid w:val="00C97605"/>
    <w:rsid w:val="00CA1C0C"/>
    <w:rsid w:val="00CA56E2"/>
    <w:rsid w:val="00CA6370"/>
    <w:rsid w:val="00CA65AC"/>
    <w:rsid w:val="00CB1A64"/>
    <w:rsid w:val="00CB4370"/>
    <w:rsid w:val="00CC1877"/>
    <w:rsid w:val="00CC19BB"/>
    <w:rsid w:val="00CC294E"/>
    <w:rsid w:val="00CC2A3A"/>
    <w:rsid w:val="00CC68E2"/>
    <w:rsid w:val="00CC6C82"/>
    <w:rsid w:val="00CC7FB1"/>
    <w:rsid w:val="00CD0313"/>
    <w:rsid w:val="00CD0C5D"/>
    <w:rsid w:val="00CD1BE4"/>
    <w:rsid w:val="00CD339B"/>
    <w:rsid w:val="00CD4392"/>
    <w:rsid w:val="00CD536A"/>
    <w:rsid w:val="00CD63CA"/>
    <w:rsid w:val="00CD7444"/>
    <w:rsid w:val="00CE0412"/>
    <w:rsid w:val="00CE1856"/>
    <w:rsid w:val="00CE7A9B"/>
    <w:rsid w:val="00CF15B0"/>
    <w:rsid w:val="00CF356F"/>
    <w:rsid w:val="00CF795E"/>
    <w:rsid w:val="00D01715"/>
    <w:rsid w:val="00D01D68"/>
    <w:rsid w:val="00D05547"/>
    <w:rsid w:val="00D05892"/>
    <w:rsid w:val="00D078D4"/>
    <w:rsid w:val="00D177D4"/>
    <w:rsid w:val="00D17B81"/>
    <w:rsid w:val="00D22AA9"/>
    <w:rsid w:val="00D22EBE"/>
    <w:rsid w:val="00D24F29"/>
    <w:rsid w:val="00D2727B"/>
    <w:rsid w:val="00D30F21"/>
    <w:rsid w:val="00D31949"/>
    <w:rsid w:val="00D31B59"/>
    <w:rsid w:val="00D322DA"/>
    <w:rsid w:val="00D33B0D"/>
    <w:rsid w:val="00D36C72"/>
    <w:rsid w:val="00D404DC"/>
    <w:rsid w:val="00D40C91"/>
    <w:rsid w:val="00D41DB5"/>
    <w:rsid w:val="00D45C94"/>
    <w:rsid w:val="00D51555"/>
    <w:rsid w:val="00D51BE2"/>
    <w:rsid w:val="00D526DE"/>
    <w:rsid w:val="00D54207"/>
    <w:rsid w:val="00D56EB5"/>
    <w:rsid w:val="00D57B19"/>
    <w:rsid w:val="00D64548"/>
    <w:rsid w:val="00D662FF"/>
    <w:rsid w:val="00D66A2F"/>
    <w:rsid w:val="00D77A27"/>
    <w:rsid w:val="00D801CC"/>
    <w:rsid w:val="00D815F2"/>
    <w:rsid w:val="00D83417"/>
    <w:rsid w:val="00D84E1E"/>
    <w:rsid w:val="00D90249"/>
    <w:rsid w:val="00D91764"/>
    <w:rsid w:val="00D93E16"/>
    <w:rsid w:val="00D96163"/>
    <w:rsid w:val="00D9714E"/>
    <w:rsid w:val="00DA1991"/>
    <w:rsid w:val="00DA4F72"/>
    <w:rsid w:val="00DB0DCF"/>
    <w:rsid w:val="00DC09B2"/>
    <w:rsid w:val="00DC346E"/>
    <w:rsid w:val="00DC4B5D"/>
    <w:rsid w:val="00DC5FB8"/>
    <w:rsid w:val="00DC6B74"/>
    <w:rsid w:val="00DD3BA7"/>
    <w:rsid w:val="00DD5F36"/>
    <w:rsid w:val="00DD68BB"/>
    <w:rsid w:val="00DD71FD"/>
    <w:rsid w:val="00DE419D"/>
    <w:rsid w:val="00E02D3E"/>
    <w:rsid w:val="00E02F4B"/>
    <w:rsid w:val="00E03DD5"/>
    <w:rsid w:val="00E11EA7"/>
    <w:rsid w:val="00E1230D"/>
    <w:rsid w:val="00E178BC"/>
    <w:rsid w:val="00E17E3B"/>
    <w:rsid w:val="00E227C2"/>
    <w:rsid w:val="00E27D64"/>
    <w:rsid w:val="00E317E5"/>
    <w:rsid w:val="00E319A1"/>
    <w:rsid w:val="00E31E8B"/>
    <w:rsid w:val="00E34695"/>
    <w:rsid w:val="00E35EE3"/>
    <w:rsid w:val="00E41EAB"/>
    <w:rsid w:val="00E42253"/>
    <w:rsid w:val="00E441CF"/>
    <w:rsid w:val="00E50F36"/>
    <w:rsid w:val="00E54073"/>
    <w:rsid w:val="00E54176"/>
    <w:rsid w:val="00E56978"/>
    <w:rsid w:val="00E64438"/>
    <w:rsid w:val="00E663B9"/>
    <w:rsid w:val="00E7197F"/>
    <w:rsid w:val="00E75B94"/>
    <w:rsid w:val="00E80DD5"/>
    <w:rsid w:val="00E81CDE"/>
    <w:rsid w:val="00E81D3C"/>
    <w:rsid w:val="00E86058"/>
    <w:rsid w:val="00E86494"/>
    <w:rsid w:val="00E9644A"/>
    <w:rsid w:val="00E96571"/>
    <w:rsid w:val="00E97146"/>
    <w:rsid w:val="00EA4E7D"/>
    <w:rsid w:val="00EA5A8F"/>
    <w:rsid w:val="00EA628A"/>
    <w:rsid w:val="00EA66D6"/>
    <w:rsid w:val="00EB119F"/>
    <w:rsid w:val="00EB3607"/>
    <w:rsid w:val="00EB4874"/>
    <w:rsid w:val="00EC2278"/>
    <w:rsid w:val="00EC27D1"/>
    <w:rsid w:val="00EC4515"/>
    <w:rsid w:val="00EC5457"/>
    <w:rsid w:val="00EC5CC0"/>
    <w:rsid w:val="00EC6AC2"/>
    <w:rsid w:val="00EC6BA0"/>
    <w:rsid w:val="00ED01FE"/>
    <w:rsid w:val="00ED35F6"/>
    <w:rsid w:val="00ED4433"/>
    <w:rsid w:val="00ED579E"/>
    <w:rsid w:val="00ED7845"/>
    <w:rsid w:val="00EE3FF2"/>
    <w:rsid w:val="00EE461B"/>
    <w:rsid w:val="00EE4A73"/>
    <w:rsid w:val="00EE7322"/>
    <w:rsid w:val="00EE76DE"/>
    <w:rsid w:val="00EF01DC"/>
    <w:rsid w:val="00EF4D2B"/>
    <w:rsid w:val="00EF5806"/>
    <w:rsid w:val="00EF6F29"/>
    <w:rsid w:val="00F049CB"/>
    <w:rsid w:val="00F06976"/>
    <w:rsid w:val="00F10D36"/>
    <w:rsid w:val="00F12F2F"/>
    <w:rsid w:val="00F133DC"/>
    <w:rsid w:val="00F13E47"/>
    <w:rsid w:val="00F15DDD"/>
    <w:rsid w:val="00F17172"/>
    <w:rsid w:val="00F17C55"/>
    <w:rsid w:val="00F21E85"/>
    <w:rsid w:val="00F24CEF"/>
    <w:rsid w:val="00F255F9"/>
    <w:rsid w:val="00F25E8E"/>
    <w:rsid w:val="00F30107"/>
    <w:rsid w:val="00F32250"/>
    <w:rsid w:val="00F41862"/>
    <w:rsid w:val="00F42EA8"/>
    <w:rsid w:val="00F439FE"/>
    <w:rsid w:val="00F448B1"/>
    <w:rsid w:val="00F5212C"/>
    <w:rsid w:val="00F5307F"/>
    <w:rsid w:val="00F53D4D"/>
    <w:rsid w:val="00F54D68"/>
    <w:rsid w:val="00F55DEB"/>
    <w:rsid w:val="00F6336B"/>
    <w:rsid w:val="00F64525"/>
    <w:rsid w:val="00F64DDF"/>
    <w:rsid w:val="00F65036"/>
    <w:rsid w:val="00F66CB4"/>
    <w:rsid w:val="00F6755F"/>
    <w:rsid w:val="00F71AF3"/>
    <w:rsid w:val="00F74611"/>
    <w:rsid w:val="00F77978"/>
    <w:rsid w:val="00F80019"/>
    <w:rsid w:val="00F82238"/>
    <w:rsid w:val="00F838BF"/>
    <w:rsid w:val="00F87426"/>
    <w:rsid w:val="00F91898"/>
    <w:rsid w:val="00F920D5"/>
    <w:rsid w:val="00F9266B"/>
    <w:rsid w:val="00F93DD2"/>
    <w:rsid w:val="00F941D8"/>
    <w:rsid w:val="00F95246"/>
    <w:rsid w:val="00F96AD8"/>
    <w:rsid w:val="00F973AF"/>
    <w:rsid w:val="00FA0926"/>
    <w:rsid w:val="00FA3A98"/>
    <w:rsid w:val="00FA4260"/>
    <w:rsid w:val="00FA7EEC"/>
    <w:rsid w:val="00FB3348"/>
    <w:rsid w:val="00FB6A21"/>
    <w:rsid w:val="00FC18A7"/>
    <w:rsid w:val="00FC23B2"/>
    <w:rsid w:val="00FC2930"/>
    <w:rsid w:val="00FC2FB3"/>
    <w:rsid w:val="00FC2FBE"/>
    <w:rsid w:val="00FC456F"/>
    <w:rsid w:val="00FC5218"/>
    <w:rsid w:val="00FC63F6"/>
    <w:rsid w:val="00FD171E"/>
    <w:rsid w:val="00FD4403"/>
    <w:rsid w:val="00FD6E56"/>
    <w:rsid w:val="00FD75A0"/>
    <w:rsid w:val="00FE1E93"/>
    <w:rsid w:val="00FE43E9"/>
    <w:rsid w:val="00FE5164"/>
    <w:rsid w:val="00FE5962"/>
    <w:rsid w:val="00FE6A14"/>
    <w:rsid w:val="00FF0899"/>
    <w:rsid w:val="00FF0D84"/>
    <w:rsid w:val="00FF76E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2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E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E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838</Words>
  <Characters>4609</Characters>
  <Application>Microsoft Office Outlook</Application>
  <DocSecurity>0</DocSecurity>
  <Lines>0</Lines>
  <Paragraphs>0</Paragraphs>
  <ScaleCrop>false</ScaleCrop>
  <Manager>Guylaine Bouchard</Manager>
  <Company>ACPARCNCA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Henriette Dionne 2015</dc:title>
  <dc:subject/>
  <dc:creator>Guylaine Bouchard</dc:creator>
  <cp:keywords/>
  <dc:description/>
  <cp:lastModifiedBy>Administrateur</cp:lastModifiedBy>
  <cp:revision>24</cp:revision>
  <cp:lastPrinted>2015-09-15T18:03:00Z</cp:lastPrinted>
  <dcterms:created xsi:type="dcterms:W3CDTF">2015-09-15T17:46:00Z</dcterms:created>
  <dcterms:modified xsi:type="dcterms:W3CDTF">2015-10-10T10:58:00Z</dcterms:modified>
</cp:coreProperties>
</file>