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3E" w:rsidRDefault="00B4393E">
      <w:r>
        <w:rPr>
          <w:noProof/>
          <w:lang w:eastAsia="fr-CA"/>
        </w:rPr>
        <w:drawing>
          <wp:inline distT="0" distB="0" distL="0" distR="0">
            <wp:extent cx="3629025" cy="8191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8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85"/>
      </w:tblGrid>
      <w:tr w:rsidR="002809AC" w:rsidTr="002809AC">
        <w:tblPrEx>
          <w:tblCellMar>
            <w:top w:w="0" w:type="dxa"/>
            <w:bottom w:w="0" w:type="dxa"/>
          </w:tblCellMar>
        </w:tblPrEx>
        <w:trPr>
          <w:trHeight w:val="12915"/>
        </w:trPr>
        <w:tc>
          <w:tcPr>
            <w:tcW w:w="10185" w:type="dxa"/>
          </w:tcPr>
          <w:p w:rsidR="002809AC" w:rsidRDefault="002809AC" w:rsidP="002809AC">
            <w:pPr>
              <w:jc w:val="center"/>
              <w:rPr>
                <w:sz w:val="36"/>
                <w:szCs w:val="36"/>
                <w:u w:val="single"/>
              </w:rPr>
            </w:pPr>
            <w:r w:rsidRPr="002809AC">
              <w:rPr>
                <w:sz w:val="36"/>
                <w:szCs w:val="36"/>
                <w:u w:val="single"/>
              </w:rPr>
              <w:t>DEMANDE DE LOCATION DE SYSTÈME INFORMATIQUE</w:t>
            </w:r>
          </w:p>
          <w:p w:rsidR="002809AC" w:rsidRDefault="002809AC" w:rsidP="002809AC">
            <w:pPr>
              <w:jc w:val="center"/>
              <w:rPr>
                <w:sz w:val="36"/>
                <w:szCs w:val="36"/>
                <w:u w:val="single"/>
              </w:rPr>
            </w:pPr>
          </w:p>
          <w:tbl>
            <w:tblPr>
              <w:tblStyle w:val="Grilledutableau"/>
              <w:tblW w:w="0" w:type="auto"/>
              <w:tblInd w:w="592" w:type="dxa"/>
              <w:tblBorders>
                <w:left w:val="none" w:sz="0" w:space="0" w:color="auto"/>
              </w:tblBorders>
              <w:tblLook w:val="04A0"/>
            </w:tblPr>
            <w:tblGrid>
              <w:gridCol w:w="4012"/>
              <w:gridCol w:w="4768"/>
            </w:tblGrid>
            <w:tr w:rsidR="00B4393E" w:rsidTr="00E37A46">
              <w:tc>
                <w:tcPr>
                  <w:tcW w:w="4012" w:type="dxa"/>
                  <w:tcBorders>
                    <w:top w:val="nil"/>
                    <w:bottom w:val="nil"/>
                    <w:right w:val="nil"/>
                  </w:tcBorders>
                </w:tcPr>
                <w:p w:rsidR="00B4393E" w:rsidRDefault="00B4393E" w:rsidP="002809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SYSTÈME</w:t>
                  </w:r>
                  <w:r w:rsidR="00E021C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393E" w:rsidRDefault="00B4393E" w:rsidP="00E37A46">
                  <w:pPr>
                    <w:rPr>
                      <w:sz w:val="36"/>
                      <w:szCs w:val="36"/>
                    </w:rPr>
                  </w:pPr>
                  <w:r w:rsidRPr="00CB7968">
                    <w:rPr>
                      <w:sz w:val="36"/>
                      <w:szCs w:val="36"/>
                    </w:rPr>
                    <w:t>CPC :</w:t>
                  </w:r>
                  <w:r w:rsidR="00CB7968">
                    <w:rPr>
                      <w:sz w:val="36"/>
                      <w:szCs w:val="36"/>
                    </w:rPr>
                    <w:t xml:space="preserve">    </w:t>
                  </w:r>
                  <w:r w:rsidR="00E37A46">
                    <w:rPr>
                      <w:sz w:val="36"/>
                      <w:szCs w:val="36"/>
                    </w:rPr>
                    <w:t xml:space="preserve"> </w:t>
                  </w:r>
                  <w:r w:rsidR="00E37A46">
                    <w:rPr>
                      <w:sz w:val="36"/>
                      <w:szCs w:val="36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eACocher3"/>
                  <w:r w:rsidR="00E37A46">
                    <w:rPr>
                      <w:sz w:val="36"/>
                      <w:szCs w:val="36"/>
                    </w:rPr>
                    <w:instrText xml:space="preserve"> FORMCHECKBOX </w:instrText>
                  </w:r>
                  <w:r w:rsidR="00E37A46">
                    <w:rPr>
                      <w:sz w:val="36"/>
                      <w:szCs w:val="36"/>
                    </w:rPr>
                  </w:r>
                  <w:r w:rsidR="00E37A46">
                    <w:rPr>
                      <w:sz w:val="36"/>
                      <w:szCs w:val="36"/>
                    </w:rPr>
                    <w:fldChar w:fldCharType="end"/>
                  </w:r>
                  <w:bookmarkEnd w:id="0"/>
                  <w:r w:rsidR="00E37A46">
                    <w:rPr>
                      <w:sz w:val="36"/>
                      <w:szCs w:val="36"/>
                    </w:rPr>
                    <w:t xml:space="preserve">        </w:t>
                  </w:r>
                  <w:r w:rsidRPr="00CB7968">
                    <w:rPr>
                      <w:sz w:val="36"/>
                      <w:szCs w:val="36"/>
                    </w:rPr>
                    <w:t>IceCalc :</w:t>
                  </w:r>
                  <w:r w:rsidR="00E37A46">
                    <w:rPr>
                      <w:sz w:val="36"/>
                      <w:szCs w:val="36"/>
                    </w:rPr>
                    <w:t xml:space="preserve">     </w:t>
                  </w:r>
                  <w:r w:rsidR="00E37A46">
                    <w:rPr>
                      <w:sz w:val="36"/>
                      <w:szCs w:val="36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eACocher2"/>
                  <w:r w:rsidR="00E37A46">
                    <w:rPr>
                      <w:sz w:val="36"/>
                      <w:szCs w:val="36"/>
                    </w:rPr>
                    <w:instrText xml:space="preserve"> FORMCHECKBOX </w:instrText>
                  </w:r>
                  <w:r w:rsidR="00E37A46">
                    <w:rPr>
                      <w:sz w:val="36"/>
                      <w:szCs w:val="36"/>
                    </w:rPr>
                  </w:r>
                  <w:r w:rsidR="00E37A46">
                    <w:rPr>
                      <w:sz w:val="36"/>
                      <w:szCs w:val="36"/>
                    </w:rPr>
                    <w:fldChar w:fldCharType="end"/>
                  </w:r>
                  <w:bookmarkEnd w:id="1"/>
                </w:p>
                <w:p w:rsidR="00E37A46" w:rsidRPr="00E37A46" w:rsidRDefault="00E37A46" w:rsidP="00E37A46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2809AC" w:rsidTr="00E37A46">
              <w:tc>
                <w:tcPr>
                  <w:tcW w:w="401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809AC" w:rsidRDefault="002809AC" w:rsidP="002809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NOM DELA COMPÉTITION</w:t>
                  </w:r>
                </w:p>
                <w:p w:rsidR="002809AC" w:rsidRPr="002809AC" w:rsidRDefault="002809AC" w:rsidP="002809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9AC" w:rsidRDefault="002809AC" w:rsidP="002809AC">
                  <w:pPr>
                    <w:rPr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2809AC" w:rsidTr="00E37A46">
              <w:tc>
                <w:tcPr>
                  <w:tcW w:w="401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809AC" w:rsidRPr="002809AC" w:rsidRDefault="002809AC" w:rsidP="002809AC">
                  <w:pPr>
                    <w:rPr>
                      <w:sz w:val="28"/>
                      <w:szCs w:val="28"/>
                    </w:rPr>
                  </w:pPr>
                  <w:r w:rsidRPr="002809AC">
                    <w:rPr>
                      <w:sz w:val="28"/>
                      <w:szCs w:val="28"/>
                    </w:rPr>
                    <w:t>DATE DE LA COMPÉTITION</w:t>
                  </w:r>
                </w:p>
                <w:p w:rsidR="002809AC" w:rsidRPr="002809AC" w:rsidRDefault="002809AC" w:rsidP="002809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809AC" w:rsidRPr="002809AC" w:rsidRDefault="002809AC" w:rsidP="002809AC">
                  <w:pPr>
                    <w:rPr>
                      <w:sz w:val="28"/>
                      <w:szCs w:val="28"/>
                    </w:rPr>
                  </w:pPr>
                  <w:r w:rsidRPr="002809AC">
                    <w:rPr>
                      <w:sz w:val="28"/>
                      <w:szCs w:val="28"/>
                    </w:rPr>
                    <w:t>DE</w:t>
                  </w:r>
                </w:p>
                <w:p w:rsidR="002809AC" w:rsidRPr="002809AC" w:rsidRDefault="002809AC" w:rsidP="002809AC">
                  <w:pPr>
                    <w:rPr>
                      <w:sz w:val="36"/>
                      <w:szCs w:val="36"/>
                    </w:rPr>
                  </w:pPr>
                  <w:r w:rsidRPr="002809AC">
                    <w:rPr>
                      <w:sz w:val="28"/>
                      <w:szCs w:val="28"/>
                    </w:rPr>
                    <w:t>À</w:t>
                  </w:r>
                </w:p>
              </w:tc>
            </w:tr>
            <w:tr w:rsidR="002809AC" w:rsidTr="00580858">
              <w:tc>
                <w:tcPr>
                  <w:tcW w:w="401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809AC" w:rsidRPr="002809AC" w:rsidRDefault="00580858" w:rsidP="002809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 DE RÉSERVATION</w:t>
                  </w:r>
                </w:p>
              </w:tc>
              <w:tc>
                <w:tcPr>
                  <w:tcW w:w="4768" w:type="dxa"/>
                  <w:tcBorders>
                    <w:left w:val="single" w:sz="4" w:space="0" w:color="auto"/>
                  </w:tcBorders>
                </w:tcPr>
                <w:p w:rsidR="002809AC" w:rsidRDefault="00580858" w:rsidP="002809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</w:t>
                  </w:r>
                </w:p>
                <w:p w:rsidR="00580858" w:rsidRPr="002809AC" w:rsidRDefault="00580858" w:rsidP="002809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À</w:t>
                  </w:r>
                </w:p>
              </w:tc>
            </w:tr>
            <w:tr w:rsidR="002809AC" w:rsidTr="00580858">
              <w:tc>
                <w:tcPr>
                  <w:tcW w:w="401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809AC" w:rsidRPr="00580858" w:rsidRDefault="00580858" w:rsidP="00580858">
                  <w:pPr>
                    <w:rPr>
                      <w:sz w:val="24"/>
                      <w:szCs w:val="24"/>
                    </w:rPr>
                  </w:pPr>
                  <w:r w:rsidRPr="00580858">
                    <w:rPr>
                      <w:sz w:val="28"/>
                      <w:szCs w:val="28"/>
                    </w:rPr>
                    <w:t>P</w:t>
                  </w:r>
                  <w:r>
                    <w:rPr>
                      <w:sz w:val="28"/>
                      <w:szCs w:val="28"/>
                    </w:rPr>
                    <w:t>ERSONNE RESPONSABLE DE LA COMPÉTITION</w:t>
                  </w:r>
                </w:p>
              </w:tc>
              <w:tc>
                <w:tcPr>
                  <w:tcW w:w="4768" w:type="dxa"/>
                  <w:tcBorders>
                    <w:left w:val="single" w:sz="4" w:space="0" w:color="auto"/>
                  </w:tcBorders>
                </w:tcPr>
                <w:p w:rsidR="002809AC" w:rsidRPr="002809AC" w:rsidRDefault="002809AC" w:rsidP="002809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09AC" w:rsidTr="00580858">
              <w:tc>
                <w:tcPr>
                  <w:tcW w:w="401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809AC" w:rsidRDefault="00580858" w:rsidP="00CB796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ADRESSE</w:t>
                  </w:r>
                </w:p>
                <w:p w:rsidR="00580858" w:rsidRDefault="00580858" w:rsidP="002809AC">
                  <w:pPr>
                    <w:rPr>
                      <w:sz w:val="28"/>
                      <w:szCs w:val="28"/>
                    </w:rPr>
                  </w:pPr>
                </w:p>
                <w:p w:rsidR="00580858" w:rsidRPr="002809AC" w:rsidRDefault="00580858" w:rsidP="002809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  <w:tcBorders>
                    <w:left w:val="single" w:sz="4" w:space="0" w:color="auto"/>
                  </w:tcBorders>
                </w:tcPr>
                <w:p w:rsidR="002809AC" w:rsidRDefault="00580858" w:rsidP="002809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Rue :</w:t>
                  </w:r>
                </w:p>
                <w:p w:rsidR="00580858" w:rsidRDefault="00580858" w:rsidP="002809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Ville :</w:t>
                  </w:r>
                </w:p>
                <w:p w:rsidR="00580858" w:rsidRPr="002809AC" w:rsidRDefault="00580858" w:rsidP="002809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Code postal :</w:t>
                  </w:r>
                </w:p>
              </w:tc>
            </w:tr>
            <w:tr w:rsidR="002809AC" w:rsidTr="00580858">
              <w:tc>
                <w:tcPr>
                  <w:tcW w:w="401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809AC" w:rsidRDefault="00580858" w:rsidP="00CB796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COURRIEL</w:t>
                  </w:r>
                </w:p>
                <w:p w:rsidR="00580858" w:rsidRPr="002809AC" w:rsidRDefault="00580858" w:rsidP="002809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  <w:tcBorders>
                    <w:left w:val="single" w:sz="4" w:space="0" w:color="auto"/>
                  </w:tcBorders>
                </w:tcPr>
                <w:p w:rsidR="002809AC" w:rsidRPr="002809AC" w:rsidRDefault="002809AC" w:rsidP="002809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09AC" w:rsidTr="00580858">
              <w:tc>
                <w:tcPr>
                  <w:tcW w:w="401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809AC" w:rsidRPr="002809AC" w:rsidRDefault="00580858" w:rsidP="00CB796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TÉLÉPHONE</w:t>
                  </w:r>
                </w:p>
              </w:tc>
              <w:tc>
                <w:tcPr>
                  <w:tcW w:w="4768" w:type="dxa"/>
                  <w:tcBorders>
                    <w:left w:val="single" w:sz="4" w:space="0" w:color="auto"/>
                  </w:tcBorders>
                </w:tcPr>
                <w:p w:rsidR="002809AC" w:rsidRDefault="00580858" w:rsidP="002809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Résidence :</w:t>
                  </w:r>
                </w:p>
                <w:p w:rsidR="00580858" w:rsidRPr="002809AC" w:rsidRDefault="00580858" w:rsidP="002809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Cellulaire :</w:t>
                  </w:r>
                </w:p>
              </w:tc>
            </w:tr>
            <w:tr w:rsidR="002809AC" w:rsidTr="00580858">
              <w:tc>
                <w:tcPr>
                  <w:tcW w:w="401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809AC" w:rsidRDefault="00580858" w:rsidP="00CB796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SIG</w:t>
                  </w:r>
                  <w:r w:rsidR="00B4393E">
                    <w:rPr>
                      <w:sz w:val="28"/>
                      <w:szCs w:val="28"/>
                    </w:rPr>
                    <w:t>NA</w:t>
                  </w:r>
                  <w:r>
                    <w:rPr>
                      <w:sz w:val="28"/>
                      <w:szCs w:val="28"/>
                    </w:rPr>
                    <w:t>TURE</w:t>
                  </w:r>
                </w:p>
                <w:p w:rsidR="00580858" w:rsidRPr="002809AC" w:rsidRDefault="00580858" w:rsidP="002809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09AC" w:rsidRPr="002809AC" w:rsidRDefault="002809AC" w:rsidP="002809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0858" w:rsidRPr="00580858" w:rsidTr="00CB7968">
              <w:tc>
                <w:tcPr>
                  <w:tcW w:w="4012" w:type="dxa"/>
                  <w:tcBorders>
                    <w:top w:val="nil"/>
                    <w:bottom w:val="nil"/>
                    <w:right w:val="nil"/>
                  </w:tcBorders>
                </w:tcPr>
                <w:p w:rsidR="00580858" w:rsidRPr="00580858" w:rsidRDefault="00580858" w:rsidP="002809A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80858" w:rsidRPr="00580858" w:rsidRDefault="00580858" w:rsidP="002809A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0858" w:rsidRPr="00580858" w:rsidTr="00580858">
              <w:tc>
                <w:tcPr>
                  <w:tcW w:w="401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580858" w:rsidRPr="00580858" w:rsidRDefault="00580858" w:rsidP="002809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FAIRE PARVENIR CE FORMULAIRE À</w:t>
                  </w:r>
                </w:p>
              </w:tc>
              <w:tc>
                <w:tcPr>
                  <w:tcW w:w="47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80858" w:rsidRDefault="00580858" w:rsidP="002809A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Roger Chagnon</w:t>
                  </w:r>
                </w:p>
                <w:p w:rsidR="00580858" w:rsidRDefault="00580858" w:rsidP="002809A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1209 du Geai-Bleu</w:t>
                  </w:r>
                </w:p>
                <w:p w:rsidR="00580858" w:rsidRDefault="00580858" w:rsidP="002809A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Québec QC</w:t>
                  </w:r>
                </w:p>
                <w:p w:rsidR="00580858" w:rsidRPr="00580858" w:rsidRDefault="00580858" w:rsidP="002809A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G3J 1X9</w:t>
                  </w:r>
                </w:p>
              </w:tc>
            </w:tr>
            <w:tr w:rsidR="00580858" w:rsidRPr="00580858" w:rsidTr="00580858">
              <w:tc>
                <w:tcPr>
                  <w:tcW w:w="401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580858" w:rsidRPr="00B4393E" w:rsidRDefault="00B4393E" w:rsidP="00B4393E">
                  <w:pPr>
                    <w:jc w:val="right"/>
                    <w:rPr>
                      <w:sz w:val="28"/>
                      <w:szCs w:val="28"/>
                    </w:rPr>
                  </w:pPr>
                  <w:r w:rsidRPr="00B4393E">
                    <w:rPr>
                      <w:sz w:val="28"/>
                      <w:szCs w:val="28"/>
                    </w:rPr>
                    <w:t>Téléphone</w:t>
                  </w:r>
                </w:p>
              </w:tc>
              <w:tc>
                <w:tcPr>
                  <w:tcW w:w="4768" w:type="dxa"/>
                  <w:tcBorders>
                    <w:left w:val="single" w:sz="4" w:space="0" w:color="auto"/>
                  </w:tcBorders>
                </w:tcPr>
                <w:p w:rsidR="00580858" w:rsidRDefault="00B4393E" w:rsidP="002809A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Résidence :</w:t>
                  </w:r>
                  <w:r w:rsidR="00580858">
                    <w:rPr>
                      <w:b/>
                      <w:sz w:val="28"/>
                      <w:szCs w:val="28"/>
                    </w:rPr>
                    <w:t>(418) 407-4304</w:t>
                  </w:r>
                </w:p>
                <w:p w:rsidR="00B4393E" w:rsidRPr="00580858" w:rsidRDefault="00B4393E" w:rsidP="002809A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Cellulaire : (418) 806-8039</w:t>
                  </w:r>
                </w:p>
              </w:tc>
            </w:tr>
            <w:tr w:rsidR="00580858" w:rsidRPr="00580858" w:rsidTr="00CB7968">
              <w:tc>
                <w:tcPr>
                  <w:tcW w:w="401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580858" w:rsidRPr="00B4393E" w:rsidRDefault="00B4393E" w:rsidP="00B4393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Courriel</w:t>
                  </w:r>
                </w:p>
              </w:tc>
              <w:tc>
                <w:tcPr>
                  <w:tcW w:w="47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0858" w:rsidRPr="00580858" w:rsidRDefault="00580858" w:rsidP="002809A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rogerchagnon@videotron.ca</w:t>
                  </w:r>
                </w:p>
              </w:tc>
            </w:tr>
            <w:tr w:rsidR="00580858" w:rsidRPr="00580858" w:rsidTr="00CB7968">
              <w:tc>
                <w:tcPr>
                  <w:tcW w:w="4012" w:type="dxa"/>
                  <w:tcBorders>
                    <w:top w:val="nil"/>
                    <w:bottom w:val="nil"/>
                    <w:right w:val="nil"/>
                  </w:tcBorders>
                </w:tcPr>
                <w:p w:rsidR="00580858" w:rsidRPr="00580858" w:rsidRDefault="00580858" w:rsidP="002809A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80858" w:rsidRPr="00580858" w:rsidRDefault="00580858" w:rsidP="002809A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B7968" w:rsidRPr="00580858" w:rsidTr="00B54467">
              <w:tc>
                <w:tcPr>
                  <w:tcW w:w="878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B7968" w:rsidRPr="00580858" w:rsidRDefault="00CB7968" w:rsidP="00CB796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Veuillez transmettre </w:t>
                  </w:r>
                  <w:r w:rsidR="00E021CD">
                    <w:rPr>
                      <w:b/>
                      <w:sz w:val="28"/>
                      <w:szCs w:val="28"/>
                    </w:rPr>
                    <w:t>votre demande de réservation ava</w:t>
                  </w:r>
                  <w:r>
                    <w:rPr>
                      <w:b/>
                      <w:sz w:val="28"/>
                      <w:szCs w:val="28"/>
                    </w:rPr>
                    <w:t>nt la 15 oct</w:t>
                  </w:r>
                  <w:r w:rsidR="00E021CD">
                    <w:rPr>
                      <w:b/>
                      <w:sz w:val="28"/>
                      <w:szCs w:val="28"/>
                    </w:rPr>
                    <w:t>obre</w:t>
                  </w:r>
                  <w:r>
                    <w:rPr>
                      <w:b/>
                      <w:sz w:val="28"/>
                      <w:szCs w:val="28"/>
                    </w:rPr>
                    <w:t>. Tout</w:t>
                  </w:r>
                  <w:r w:rsidR="00E021CD">
                    <w:rPr>
                      <w:b/>
                      <w:sz w:val="28"/>
                      <w:szCs w:val="28"/>
                    </w:rPr>
                    <w:t>e de mande reçue après cette dat</w:t>
                  </w:r>
                  <w:r>
                    <w:rPr>
                      <w:b/>
                      <w:sz w:val="28"/>
                      <w:szCs w:val="28"/>
                    </w:rPr>
                    <w:t>te ne peut être garantie</w:t>
                  </w:r>
                  <w:r w:rsidR="00E021CD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CB7968" w:rsidRPr="00580858" w:rsidTr="00DF3871">
              <w:tc>
                <w:tcPr>
                  <w:tcW w:w="878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B7968" w:rsidRPr="00580858" w:rsidRDefault="00CB7968" w:rsidP="002809A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Votre demande de réservation sera confirmée par courriel</w:t>
                  </w:r>
                </w:p>
              </w:tc>
            </w:tr>
            <w:tr w:rsidR="00580858" w:rsidRPr="00580858" w:rsidTr="00CB7968">
              <w:tc>
                <w:tcPr>
                  <w:tcW w:w="4012" w:type="dxa"/>
                  <w:tcBorders>
                    <w:top w:val="nil"/>
                    <w:bottom w:val="nil"/>
                    <w:right w:val="nil"/>
                  </w:tcBorders>
                </w:tcPr>
                <w:p w:rsidR="00580858" w:rsidRPr="00580858" w:rsidRDefault="00580858" w:rsidP="002809A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858" w:rsidRPr="00580858" w:rsidRDefault="00580858" w:rsidP="002809A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09AC" w:rsidRDefault="002809AC" w:rsidP="002809AC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2809AC" w:rsidRPr="002809AC" w:rsidRDefault="002809AC" w:rsidP="00B4393E">
      <w:pPr>
        <w:rPr>
          <w:sz w:val="36"/>
          <w:szCs w:val="36"/>
          <w:u w:val="single"/>
        </w:rPr>
      </w:pPr>
    </w:p>
    <w:sectPr w:rsidR="002809AC" w:rsidRPr="002809AC" w:rsidSect="00B4393E">
      <w:pgSz w:w="12240" w:h="15840"/>
      <w:pgMar w:top="397" w:right="624" w:bottom="397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formsDesign/>
  <w:defaultTabStop w:val="708"/>
  <w:hyphenationZone w:val="425"/>
  <w:drawingGridHorizontalSpacing w:val="110"/>
  <w:displayHorizontalDrawingGridEvery w:val="2"/>
  <w:characterSpacingControl w:val="doNotCompress"/>
  <w:compat/>
  <w:rsids>
    <w:rsidRoot w:val="002809AC"/>
    <w:rsid w:val="002809AC"/>
    <w:rsid w:val="00332BA7"/>
    <w:rsid w:val="003855A4"/>
    <w:rsid w:val="003E6956"/>
    <w:rsid w:val="005634D7"/>
    <w:rsid w:val="00580858"/>
    <w:rsid w:val="00764AD9"/>
    <w:rsid w:val="00B4393E"/>
    <w:rsid w:val="00CB7968"/>
    <w:rsid w:val="00E021CD"/>
    <w:rsid w:val="00E3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LOCATION DE SYSTÈME INFORMATIQUE</Template>
  <TotalTime>61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Chagnon</dc:creator>
  <cp:lastModifiedBy>Chagnon</cp:lastModifiedBy>
  <cp:revision>2</cp:revision>
  <dcterms:created xsi:type="dcterms:W3CDTF">2012-09-06T22:07:00Z</dcterms:created>
  <dcterms:modified xsi:type="dcterms:W3CDTF">2012-09-06T23:08:00Z</dcterms:modified>
</cp:coreProperties>
</file>